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"/>
        <w:gridCol w:w="9538"/>
      </w:tblGrid>
      <w:tr w:rsidR="0062760C" w:rsidRPr="009A0CEA" w:rsidTr="00582B8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2760C" w:rsidRPr="009A51BC" w:rsidRDefault="0062760C" w:rsidP="009A0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2760C" w:rsidRDefault="0062760C" w:rsidP="00836271">
            <w:pPr>
              <w:keepNext/>
              <w:keepLines/>
              <w:spacing w:after="0" w:line="240" w:lineRule="auto"/>
              <w:ind w:left="326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3627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Конкурсній комісії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Управління охорони </w:t>
            </w:r>
            <w:r w:rsidRPr="004417AE">
              <w:rPr>
                <w:rFonts w:ascii="Times New Roman" w:hAnsi="Times New Roman"/>
                <w:sz w:val="24"/>
                <w:szCs w:val="24"/>
              </w:rPr>
              <w:t>здоров'я</w:t>
            </w:r>
            <w:r w:rsidRPr="004417A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Чернігівської обласної державної адміністрації</w:t>
            </w:r>
          </w:p>
          <w:p w:rsidR="0062760C" w:rsidRDefault="0062760C" w:rsidP="00836271">
            <w:pPr>
              <w:keepNext/>
              <w:keepLines/>
              <w:spacing w:after="0" w:line="240" w:lineRule="auto"/>
              <w:ind w:left="326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62760C" w:rsidRPr="00836271" w:rsidRDefault="0062760C" w:rsidP="00836271">
            <w:pPr>
              <w:keepNext/>
              <w:keepLines/>
              <w:spacing w:after="0" w:line="240" w:lineRule="auto"/>
              <w:ind w:left="3260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  <w:r w:rsidRPr="00836271"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t>____________________________________________________________,</w:t>
            </w:r>
          </w:p>
          <w:p w:rsidR="0062760C" w:rsidRPr="00836271" w:rsidRDefault="0062760C" w:rsidP="00836271">
            <w:pPr>
              <w:keepNext/>
              <w:keepLines/>
              <w:spacing w:after="0" w:line="240" w:lineRule="auto"/>
              <w:ind w:left="3260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  <w:r w:rsidRPr="00836271"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t xml:space="preserve">       (прізвище, ім’я та по батькові кандидата у родовому відмінку)</w:t>
            </w:r>
          </w:p>
          <w:p w:rsidR="0062760C" w:rsidRPr="00E53DE3" w:rsidRDefault="0062760C" w:rsidP="00836271">
            <w:pPr>
              <w:keepNext/>
              <w:keepLines/>
              <w:spacing w:before="120" w:after="240" w:line="240" w:lineRule="auto"/>
              <w:ind w:left="32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E53DE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який (яка) проживає за адресою: ______________________</w:t>
            </w:r>
          </w:p>
          <w:p w:rsidR="0062760C" w:rsidRPr="00836271" w:rsidRDefault="0062760C" w:rsidP="00836271">
            <w:pPr>
              <w:keepNext/>
              <w:keepLines/>
              <w:spacing w:after="240" w:line="240" w:lineRule="auto"/>
              <w:ind w:left="3261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836271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__________________________________________________,</w:t>
            </w:r>
          </w:p>
          <w:p w:rsidR="0062760C" w:rsidRPr="00836271" w:rsidRDefault="0062760C" w:rsidP="00836271">
            <w:pPr>
              <w:keepNext/>
              <w:keepLines/>
              <w:spacing w:after="0" w:line="240" w:lineRule="auto"/>
              <w:ind w:left="32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836271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__________________________________________________,</w:t>
            </w:r>
          </w:p>
          <w:p w:rsidR="0062760C" w:rsidRPr="00836271" w:rsidRDefault="0062760C" w:rsidP="00836271">
            <w:pPr>
              <w:keepNext/>
              <w:keepLines/>
              <w:spacing w:after="240" w:line="240" w:lineRule="auto"/>
              <w:ind w:left="3261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  <w:r w:rsidRPr="00836271"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t>(номер контактного телефону)</w:t>
            </w:r>
          </w:p>
          <w:p w:rsidR="0062760C" w:rsidRPr="00836271" w:rsidRDefault="0062760C" w:rsidP="00836271">
            <w:pPr>
              <w:keepNext/>
              <w:keepLines/>
              <w:spacing w:after="0" w:line="240" w:lineRule="auto"/>
              <w:ind w:firstLine="3261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4F65B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e</w:t>
            </w:r>
            <w:r w:rsidRPr="00836271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-</w:t>
            </w:r>
            <w:r w:rsidRPr="004F65B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mail</w:t>
            </w:r>
            <w:r w:rsidRPr="00836271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 xml:space="preserve"> ________________________@ __________________</w:t>
            </w:r>
          </w:p>
          <w:p w:rsidR="0062760C" w:rsidRPr="00035A17" w:rsidRDefault="0062760C" w:rsidP="00836271">
            <w:pPr>
              <w:keepNext/>
              <w:keepLines/>
              <w:spacing w:after="0" w:line="240" w:lineRule="auto"/>
              <w:ind w:left="-959"/>
              <w:jc w:val="center"/>
              <w:rPr>
                <w:rFonts w:ascii="Times New Roman" w:hAnsi="Times New Roman"/>
                <w:i/>
                <w:sz w:val="24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                                                                                        </w:t>
            </w:r>
            <w:r w:rsidRPr="004F65B3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(заповнюється друкованими літерами)</w:t>
            </w:r>
          </w:p>
          <w:p w:rsidR="0062760C" w:rsidRPr="009A51BC" w:rsidRDefault="0062760C" w:rsidP="00275F5B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760C" w:rsidRPr="00275F5B" w:rsidRDefault="0062760C">
      <w:pPr>
        <w:rPr>
          <w:lang w:val="ru-RU"/>
        </w:rPr>
      </w:pPr>
    </w:p>
    <w:p w:rsidR="0062760C" w:rsidRPr="00275F5B" w:rsidRDefault="0062760C">
      <w:pPr>
        <w:rPr>
          <w:lang w:val="ru-RU"/>
        </w:rPr>
      </w:pPr>
    </w:p>
    <w:p w:rsidR="0062760C" w:rsidRPr="000D0553" w:rsidRDefault="0062760C" w:rsidP="00A74522">
      <w:pPr>
        <w:pStyle w:val="a"/>
        <w:spacing w:before="0"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D0553">
        <w:rPr>
          <w:rFonts w:ascii="Times New Roman" w:hAnsi="Times New Roman"/>
          <w:b/>
          <w:sz w:val="28"/>
          <w:szCs w:val="28"/>
        </w:rPr>
        <w:t>ЗАЯВА</w:t>
      </w:r>
    </w:p>
    <w:p w:rsidR="0062760C" w:rsidRPr="000D0553" w:rsidRDefault="0062760C" w:rsidP="00A74522">
      <w:pPr>
        <w:pStyle w:val="a"/>
        <w:spacing w:before="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2760C" w:rsidRPr="000D0553" w:rsidRDefault="0062760C" w:rsidP="00A74522">
      <w:pPr>
        <w:pStyle w:val="a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0D0553">
        <w:rPr>
          <w:rFonts w:ascii="Times New Roman" w:hAnsi="Times New Roman"/>
          <w:sz w:val="24"/>
          <w:szCs w:val="24"/>
        </w:rPr>
        <w:t>Я, 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0D0553">
        <w:rPr>
          <w:rFonts w:ascii="Times New Roman" w:hAnsi="Times New Roman"/>
          <w:sz w:val="24"/>
          <w:szCs w:val="24"/>
        </w:rPr>
        <w:t>________________________,</w:t>
      </w:r>
    </w:p>
    <w:p w:rsidR="0062760C" w:rsidRPr="000D0553" w:rsidRDefault="0062760C" w:rsidP="00A74522">
      <w:pPr>
        <w:pStyle w:val="a"/>
        <w:spacing w:before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D0553">
        <w:rPr>
          <w:rFonts w:ascii="Times New Roman" w:hAnsi="Times New Roman"/>
          <w:sz w:val="24"/>
          <w:szCs w:val="24"/>
        </w:rPr>
        <w:t>повідомляю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</w:r>
    </w:p>
    <w:p w:rsidR="0062760C" w:rsidRPr="000D0553" w:rsidRDefault="0062760C" w:rsidP="00A74522">
      <w:pPr>
        <w:pStyle w:val="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0553">
        <w:rPr>
          <w:rFonts w:ascii="Times New Roman" w:hAnsi="Times New Roman"/>
          <w:sz w:val="24"/>
          <w:szCs w:val="24"/>
        </w:rPr>
        <w:t>Підтверджую достовірність відомостей про відсутність заборгованості зі сплати аліментів та не заперечую проти здійснення їх перевірки.</w:t>
      </w:r>
    </w:p>
    <w:p w:rsidR="0062760C" w:rsidRPr="00394A59" w:rsidRDefault="0062760C" w:rsidP="00A74522">
      <w:pPr>
        <w:pStyle w:val="a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760C" w:rsidRPr="00394A59" w:rsidRDefault="0062760C" w:rsidP="00A74522">
      <w:pPr>
        <w:pStyle w:val="a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62760C" w:rsidRPr="00E53DE3" w:rsidRDefault="0062760C" w:rsidP="00836271">
      <w:pPr>
        <w:spacing w:before="120"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417AE">
        <w:rPr>
          <w:rFonts w:ascii="Times New Roman" w:hAnsi="Times New Roman"/>
          <w:noProof/>
          <w:sz w:val="24"/>
          <w:szCs w:val="24"/>
          <w:lang w:val="ru-RU" w:eastAsia="ru-RU"/>
        </w:rPr>
        <w:t>___ _____</w:t>
      </w:r>
      <w:r>
        <w:rPr>
          <w:rFonts w:ascii="Times New Roman" w:hAnsi="Times New Roman"/>
          <w:noProof/>
          <w:sz w:val="24"/>
          <w:szCs w:val="24"/>
          <w:lang w:eastAsia="ru-RU"/>
        </w:rPr>
        <w:t>_____</w:t>
      </w:r>
      <w:r w:rsidRPr="004417AE">
        <w:rPr>
          <w:rFonts w:ascii="Times New Roman" w:hAnsi="Times New Roman"/>
          <w:noProof/>
          <w:sz w:val="24"/>
          <w:szCs w:val="24"/>
          <w:lang w:val="ru-RU" w:eastAsia="ru-RU"/>
        </w:rPr>
        <w:t>_____ 20___ р.</w:t>
      </w:r>
      <w:r w:rsidRPr="004417AE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4417AE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4417AE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4417AE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4417AE">
        <w:rPr>
          <w:rFonts w:ascii="Times New Roman" w:hAnsi="Times New Roman"/>
          <w:noProof/>
          <w:sz w:val="24"/>
          <w:szCs w:val="24"/>
          <w:lang w:val="ru-RU" w:eastAsia="ru-RU"/>
        </w:rPr>
        <w:tab/>
        <w:t xml:space="preserve">       </w:t>
      </w: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________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t>___</w:t>
      </w: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___________</w:t>
      </w:r>
    </w:p>
    <w:p w:rsidR="0062760C" w:rsidRDefault="0062760C" w:rsidP="00836271">
      <w:pPr>
        <w:spacing w:after="0" w:line="240" w:lineRule="auto"/>
        <w:ind w:left="6804"/>
        <w:jc w:val="both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             </w:t>
      </w:r>
      <w:r w:rsidRPr="00E53DE3">
        <w:rPr>
          <w:rFonts w:ascii="Times New Roman" w:hAnsi="Times New Roman"/>
          <w:noProof/>
          <w:sz w:val="20"/>
          <w:szCs w:val="20"/>
          <w:lang w:val="ru-RU" w:eastAsia="ru-RU"/>
        </w:rPr>
        <w:t>(підпис)</w:t>
      </w:r>
    </w:p>
    <w:p w:rsidR="0062760C" w:rsidRDefault="0062760C" w:rsidP="00836271">
      <w:pPr>
        <w:spacing w:after="0" w:line="240" w:lineRule="auto"/>
        <w:ind w:left="6804"/>
        <w:jc w:val="both"/>
        <w:rPr>
          <w:rFonts w:ascii="Times New Roman" w:hAnsi="Times New Roman"/>
          <w:noProof/>
          <w:sz w:val="20"/>
          <w:szCs w:val="20"/>
          <w:lang w:val="ru-RU" w:eastAsia="ru-RU"/>
        </w:rPr>
      </w:pPr>
    </w:p>
    <w:p w:rsidR="0062760C" w:rsidRDefault="0062760C" w:rsidP="00836271">
      <w:pPr>
        <w:spacing w:after="0" w:line="240" w:lineRule="auto"/>
        <w:ind w:left="6804"/>
        <w:jc w:val="both"/>
        <w:rPr>
          <w:rFonts w:ascii="Times New Roman" w:hAnsi="Times New Roman"/>
          <w:noProof/>
          <w:sz w:val="20"/>
          <w:szCs w:val="20"/>
          <w:lang w:val="ru-RU" w:eastAsia="ru-RU"/>
        </w:rPr>
      </w:pPr>
    </w:p>
    <w:p w:rsidR="0062760C" w:rsidRDefault="0062760C" w:rsidP="00836271">
      <w:pPr>
        <w:spacing w:after="0" w:line="240" w:lineRule="auto"/>
        <w:ind w:left="6804"/>
        <w:jc w:val="both"/>
        <w:rPr>
          <w:rFonts w:ascii="Times New Roman" w:hAnsi="Times New Roman"/>
          <w:noProof/>
          <w:sz w:val="20"/>
          <w:szCs w:val="20"/>
          <w:lang w:val="ru-RU" w:eastAsia="ru-RU"/>
        </w:rPr>
      </w:pPr>
    </w:p>
    <w:p w:rsidR="0062760C" w:rsidRDefault="0062760C" w:rsidP="00836271">
      <w:pPr>
        <w:spacing w:after="0" w:line="240" w:lineRule="auto"/>
        <w:ind w:left="6804"/>
        <w:jc w:val="both"/>
        <w:rPr>
          <w:rFonts w:ascii="Times New Roman" w:hAnsi="Times New Roman"/>
          <w:noProof/>
          <w:sz w:val="20"/>
          <w:szCs w:val="20"/>
          <w:lang w:val="ru-RU" w:eastAsia="ru-RU"/>
        </w:rPr>
      </w:pPr>
    </w:p>
    <w:p w:rsidR="0062760C" w:rsidRPr="00E53DE3" w:rsidRDefault="0062760C" w:rsidP="00836271">
      <w:pPr>
        <w:spacing w:after="0" w:line="240" w:lineRule="auto"/>
        <w:ind w:left="6804"/>
        <w:jc w:val="both"/>
        <w:rPr>
          <w:rFonts w:ascii="Times New Roman" w:hAnsi="Times New Roman"/>
          <w:noProof/>
          <w:sz w:val="20"/>
          <w:szCs w:val="20"/>
          <w:lang w:val="ru-RU" w:eastAsia="ru-RU"/>
        </w:rPr>
      </w:pPr>
    </w:p>
    <w:p w:rsidR="0062760C" w:rsidRDefault="0062760C" w:rsidP="00B316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2760C" w:rsidRDefault="0062760C" w:rsidP="00B316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2760C" w:rsidRDefault="0062760C" w:rsidP="00B316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2760C" w:rsidRDefault="0062760C" w:rsidP="00B316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62760C" w:rsidRPr="00B31671" w:rsidRDefault="0062760C" w:rsidP="00B316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3167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Заява пишеться особою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власноручно</w:t>
      </w:r>
    </w:p>
    <w:sectPr w:rsidR="0062760C" w:rsidRPr="00B31671" w:rsidSect="00862B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D86"/>
    <w:multiLevelType w:val="hybridMultilevel"/>
    <w:tmpl w:val="ACE8E9C6"/>
    <w:lvl w:ilvl="0" w:tplc="D7EAD5C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176"/>
    <w:rsid w:val="00026E65"/>
    <w:rsid w:val="00035A17"/>
    <w:rsid w:val="0008371C"/>
    <w:rsid w:val="00092D5E"/>
    <w:rsid w:val="000B32E8"/>
    <w:rsid w:val="000D0553"/>
    <w:rsid w:val="00121341"/>
    <w:rsid w:val="001357AB"/>
    <w:rsid w:val="00155F4B"/>
    <w:rsid w:val="001D7311"/>
    <w:rsid w:val="001F6B2E"/>
    <w:rsid w:val="00244591"/>
    <w:rsid w:val="00253CFD"/>
    <w:rsid w:val="00254AC4"/>
    <w:rsid w:val="00275F5B"/>
    <w:rsid w:val="002A0CBE"/>
    <w:rsid w:val="002D3B30"/>
    <w:rsid w:val="002D5456"/>
    <w:rsid w:val="00302621"/>
    <w:rsid w:val="00356A9D"/>
    <w:rsid w:val="003844AC"/>
    <w:rsid w:val="00394A59"/>
    <w:rsid w:val="003C48B2"/>
    <w:rsid w:val="003D2A93"/>
    <w:rsid w:val="003F3222"/>
    <w:rsid w:val="003F5C87"/>
    <w:rsid w:val="003F6C23"/>
    <w:rsid w:val="00436C38"/>
    <w:rsid w:val="004417AE"/>
    <w:rsid w:val="00483B3C"/>
    <w:rsid w:val="004F65B3"/>
    <w:rsid w:val="00517A33"/>
    <w:rsid w:val="00530C99"/>
    <w:rsid w:val="00534D35"/>
    <w:rsid w:val="00543320"/>
    <w:rsid w:val="00547967"/>
    <w:rsid w:val="00582B8B"/>
    <w:rsid w:val="005B1FAF"/>
    <w:rsid w:val="0062760C"/>
    <w:rsid w:val="00670AB5"/>
    <w:rsid w:val="006C58E3"/>
    <w:rsid w:val="006E041F"/>
    <w:rsid w:val="006E4DD2"/>
    <w:rsid w:val="006F1E7D"/>
    <w:rsid w:val="00742DBC"/>
    <w:rsid w:val="007714EB"/>
    <w:rsid w:val="00782176"/>
    <w:rsid w:val="008178C5"/>
    <w:rsid w:val="00836271"/>
    <w:rsid w:val="008573DC"/>
    <w:rsid w:val="00857979"/>
    <w:rsid w:val="00862B3D"/>
    <w:rsid w:val="008D1032"/>
    <w:rsid w:val="008D7CB2"/>
    <w:rsid w:val="00904A1F"/>
    <w:rsid w:val="0094579C"/>
    <w:rsid w:val="00950B99"/>
    <w:rsid w:val="00985B88"/>
    <w:rsid w:val="0099007C"/>
    <w:rsid w:val="009A0CEA"/>
    <w:rsid w:val="009A51BC"/>
    <w:rsid w:val="00A21A7E"/>
    <w:rsid w:val="00A536B0"/>
    <w:rsid w:val="00A70CE1"/>
    <w:rsid w:val="00A74522"/>
    <w:rsid w:val="00AA2504"/>
    <w:rsid w:val="00B31671"/>
    <w:rsid w:val="00B45940"/>
    <w:rsid w:val="00B645FA"/>
    <w:rsid w:val="00BA54E3"/>
    <w:rsid w:val="00BD5F6C"/>
    <w:rsid w:val="00BF6B16"/>
    <w:rsid w:val="00C031EA"/>
    <w:rsid w:val="00C77D08"/>
    <w:rsid w:val="00CF636B"/>
    <w:rsid w:val="00D112AC"/>
    <w:rsid w:val="00DD5AB0"/>
    <w:rsid w:val="00E03A70"/>
    <w:rsid w:val="00E40588"/>
    <w:rsid w:val="00E53DE3"/>
    <w:rsid w:val="00E6116D"/>
    <w:rsid w:val="00E713D9"/>
    <w:rsid w:val="00E805A5"/>
    <w:rsid w:val="00F75DDF"/>
    <w:rsid w:val="00F9196F"/>
    <w:rsid w:val="00FF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3D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21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hapkaDocumentu">
    <w:name w:val="Shapka Documentu"/>
    <w:basedOn w:val="Normal"/>
    <w:uiPriority w:val="99"/>
    <w:rsid w:val="00275F5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">
    <w:name w:val="Нормальний текст"/>
    <w:basedOn w:val="Normal"/>
    <w:uiPriority w:val="99"/>
    <w:rsid w:val="00582B8B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0">
    <w:name w:val="Назва документа"/>
    <w:basedOn w:val="Normal"/>
    <w:next w:val="a"/>
    <w:uiPriority w:val="99"/>
    <w:rsid w:val="00582B8B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74522"/>
    <w:pPr>
      <w:spacing w:after="0" w:line="240" w:lineRule="auto"/>
    </w:pPr>
    <w:rPr>
      <w:rFonts w:ascii="Segoe UI" w:hAnsi="Segoe UI"/>
      <w:sz w:val="18"/>
      <w:szCs w:val="18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4522"/>
    <w:rPr>
      <w:rFonts w:ascii="Segoe UI" w:hAnsi="Segoe UI"/>
      <w:sz w:val="18"/>
      <w:lang w:eastAsia="en-US"/>
    </w:rPr>
  </w:style>
  <w:style w:type="paragraph" w:styleId="ListParagraph">
    <w:name w:val="List Paragraph"/>
    <w:basedOn w:val="Normal"/>
    <w:uiPriority w:val="99"/>
    <w:qFormat/>
    <w:rsid w:val="00B31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175</Words>
  <Characters>1004</Characters>
  <Application>Microsoft Office Outlook</Application>
  <DocSecurity>0</DocSecurity>
  <Lines>0</Lines>
  <Paragraphs>0</Paragraphs>
  <ScaleCrop>false</ScaleCrop>
  <Company>МінПрироди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burec</dc:creator>
  <cp:keywords/>
  <dc:description/>
  <cp:lastModifiedBy>Yurist</cp:lastModifiedBy>
  <cp:revision>3</cp:revision>
  <cp:lastPrinted>2018-10-08T10:50:00Z</cp:lastPrinted>
  <dcterms:created xsi:type="dcterms:W3CDTF">2018-11-27T10:03:00Z</dcterms:created>
  <dcterms:modified xsi:type="dcterms:W3CDTF">2018-12-04T07:59:00Z</dcterms:modified>
</cp:coreProperties>
</file>