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8C" w:rsidRDefault="0016088C" w:rsidP="001F1BE2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Конкурсній комісії Управління охорони здоров’я Чернігівської обласної державної адміністрації</w:t>
      </w:r>
    </w:p>
    <w:p w:rsidR="0016088C" w:rsidRDefault="0016088C" w:rsidP="007A6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6088C" w:rsidRDefault="0016088C" w:rsidP="007A6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6088C" w:rsidRDefault="0016088C" w:rsidP="007A6E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Pr="00322529">
        <w:rPr>
          <w:rFonts w:ascii="Times New Roman" w:hAnsi="Times New Roman"/>
          <w:i/>
          <w:sz w:val="28"/>
          <w:szCs w:val="28"/>
        </w:rPr>
        <w:t>(прізвище, ім</w:t>
      </w:r>
      <w:r w:rsidRPr="00C904BF">
        <w:rPr>
          <w:rFonts w:ascii="Times New Roman" w:hAnsi="Times New Roman"/>
          <w:i/>
          <w:sz w:val="28"/>
          <w:szCs w:val="28"/>
          <w:lang w:val="ru-RU"/>
        </w:rPr>
        <w:t>’</w:t>
      </w:r>
      <w:r w:rsidRPr="00322529">
        <w:rPr>
          <w:rFonts w:ascii="Times New Roman" w:hAnsi="Times New Roman"/>
          <w:i/>
          <w:sz w:val="28"/>
          <w:szCs w:val="28"/>
        </w:rPr>
        <w:t>я та по батькові</w:t>
      </w:r>
    </w:p>
    <w:p w:rsidR="0016088C" w:rsidRDefault="0016088C" w:rsidP="007A6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 w:rsidRPr="00322529">
        <w:rPr>
          <w:rFonts w:ascii="Times New Roman" w:hAnsi="Times New Roman"/>
          <w:i/>
          <w:sz w:val="28"/>
          <w:szCs w:val="28"/>
        </w:rPr>
        <w:t>кандидата в родовому відмінку)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6088C" w:rsidRPr="00A60D9E" w:rsidRDefault="0016088C" w:rsidP="007A6E5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16088C" w:rsidRDefault="0016088C" w:rsidP="007A6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який (яка) проживає за адресою:</w:t>
      </w:r>
    </w:p>
    <w:p w:rsidR="0016088C" w:rsidRDefault="0016088C" w:rsidP="007A6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</w:t>
      </w:r>
    </w:p>
    <w:p w:rsidR="0016088C" w:rsidRDefault="0016088C" w:rsidP="007A6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___________________________,</w:t>
      </w:r>
    </w:p>
    <w:p w:rsidR="0016088C" w:rsidRDefault="0016088C" w:rsidP="007A6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телефону______________</w:t>
      </w:r>
    </w:p>
    <w:p w:rsidR="0016088C" w:rsidRPr="00A86550" w:rsidRDefault="0016088C" w:rsidP="00A8655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6088C" w:rsidRPr="00A60D9E" w:rsidRDefault="0016088C" w:rsidP="00B15B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D9E">
        <w:rPr>
          <w:rFonts w:ascii="Times New Roman" w:hAnsi="Times New Roman"/>
          <w:b/>
          <w:sz w:val="28"/>
          <w:szCs w:val="28"/>
        </w:rPr>
        <w:t xml:space="preserve">З А Я В А                                                                       </w:t>
      </w:r>
    </w:p>
    <w:p w:rsidR="0016088C" w:rsidRDefault="0016088C"/>
    <w:p w:rsidR="0016088C" w:rsidRPr="0058060B" w:rsidRDefault="0016088C" w:rsidP="007030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8060B">
        <w:rPr>
          <w:rFonts w:ascii="Times New Roman" w:hAnsi="Times New Roman"/>
          <w:sz w:val="28"/>
          <w:szCs w:val="28"/>
        </w:rPr>
        <w:t>У зв’язку з присв</w:t>
      </w:r>
      <w:r>
        <w:rPr>
          <w:rFonts w:ascii="Times New Roman" w:hAnsi="Times New Roman"/>
          <w:sz w:val="28"/>
          <w:szCs w:val="28"/>
        </w:rPr>
        <w:t>оєнням мені медико-соціальною експертною комісією_______________________________________________________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(</w:t>
      </w:r>
      <w:r w:rsidRPr="0058060B">
        <w:rPr>
          <w:rFonts w:ascii="Times New Roman" w:hAnsi="Times New Roman"/>
          <w:sz w:val="24"/>
          <w:szCs w:val="24"/>
        </w:rPr>
        <w:t>група інвалідності)</w:t>
      </w:r>
    </w:p>
    <w:p w:rsidR="0016088C" w:rsidRDefault="0016088C" w:rsidP="00AF44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(довідка МСЕК від «___»___________ __________р. №_______________,</w:t>
      </w:r>
    </w:p>
    <w:p w:rsidR="0016088C" w:rsidRDefault="0016088C" w:rsidP="0070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якої додається),  керуючись  статтею  2  Конвенції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 права інвалідів та  статтею  2  Закону  України  «Про основи соціальної захищеності інвалідів в Україні»,  прошу  забезпечити  мені під час проходження конкурсу  на  зайняття  посади  державної  служби 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розумне пристосування у вигляді___________________________________</w:t>
      </w:r>
    </w:p>
    <w:p w:rsidR="0016088C" w:rsidRDefault="0016088C" w:rsidP="0070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6088C" w:rsidRDefault="0016088C" w:rsidP="0070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088C" w:rsidRDefault="0016088C" w:rsidP="007030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088C" w:rsidRPr="0058060B" w:rsidRDefault="0016088C" w:rsidP="005806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«___»__________20___р.  ______________   _____________________</w:t>
      </w:r>
      <w:r>
        <w:rPr>
          <w:rFonts w:ascii="Times New Roman" w:hAnsi="Times New Roman"/>
          <w:sz w:val="28"/>
          <w:szCs w:val="28"/>
        </w:rPr>
        <w:br/>
      </w:r>
      <w:r w:rsidRPr="0058060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8060B">
        <w:rPr>
          <w:rFonts w:ascii="Times New Roman" w:hAnsi="Times New Roman"/>
          <w:sz w:val="24"/>
          <w:szCs w:val="24"/>
        </w:rPr>
        <w:t xml:space="preserve">(підпис)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8060B">
        <w:rPr>
          <w:rFonts w:ascii="Times New Roman" w:hAnsi="Times New Roman"/>
          <w:sz w:val="24"/>
          <w:szCs w:val="24"/>
        </w:rPr>
        <w:t xml:space="preserve">(прізвище </w:t>
      </w:r>
      <w:r>
        <w:rPr>
          <w:rFonts w:ascii="Times New Roman" w:hAnsi="Times New Roman"/>
          <w:sz w:val="24"/>
          <w:szCs w:val="24"/>
        </w:rPr>
        <w:t>ім</w:t>
      </w:r>
      <w:r w:rsidRPr="0058060B">
        <w:rPr>
          <w:rFonts w:ascii="Times New Roman" w:hAnsi="Times New Roman"/>
          <w:sz w:val="24"/>
          <w:szCs w:val="24"/>
          <w:lang w:val="ru-RU"/>
        </w:rPr>
        <w:t>’</w:t>
      </w:r>
      <w:r w:rsidRPr="0058060B">
        <w:rPr>
          <w:rFonts w:ascii="Times New Roman" w:hAnsi="Times New Roman"/>
          <w:sz w:val="24"/>
          <w:szCs w:val="24"/>
        </w:rPr>
        <w:t>я та по батькові)</w:t>
      </w:r>
    </w:p>
    <w:p w:rsidR="0016088C" w:rsidRPr="0070307E" w:rsidRDefault="0016088C" w:rsidP="007A6E5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                   </w:t>
      </w:r>
      <w:r w:rsidRPr="0070307E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6088C" w:rsidRPr="0070307E" w:rsidRDefault="0016088C">
      <w:pPr>
        <w:rPr>
          <w:rFonts w:ascii="Times New Roman" w:hAnsi="Times New Roman"/>
          <w:sz w:val="28"/>
          <w:szCs w:val="28"/>
          <w:lang w:val="ru-RU"/>
        </w:rPr>
      </w:pPr>
    </w:p>
    <w:p w:rsidR="0016088C" w:rsidRPr="00B15BC3" w:rsidRDefault="0016088C" w:rsidP="001E74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sectPr w:rsidR="0016088C" w:rsidRPr="00B15BC3" w:rsidSect="002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46"/>
    <w:rsid w:val="0016088C"/>
    <w:rsid w:val="001E74B0"/>
    <w:rsid w:val="001F1B2D"/>
    <w:rsid w:val="001F1BE2"/>
    <w:rsid w:val="002F62D7"/>
    <w:rsid w:val="00322529"/>
    <w:rsid w:val="00491193"/>
    <w:rsid w:val="0058060B"/>
    <w:rsid w:val="005A2887"/>
    <w:rsid w:val="006704CD"/>
    <w:rsid w:val="00676417"/>
    <w:rsid w:val="0070307E"/>
    <w:rsid w:val="007A6E59"/>
    <w:rsid w:val="009A773F"/>
    <w:rsid w:val="00A60D9E"/>
    <w:rsid w:val="00A86550"/>
    <w:rsid w:val="00AF44E0"/>
    <w:rsid w:val="00B15BC3"/>
    <w:rsid w:val="00C37A14"/>
    <w:rsid w:val="00C65246"/>
    <w:rsid w:val="00C904BF"/>
    <w:rsid w:val="00CA05A0"/>
    <w:rsid w:val="00CA0BD1"/>
    <w:rsid w:val="00CF7767"/>
    <w:rsid w:val="00D3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D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286</Words>
  <Characters>1631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Д. Пряхина</dc:creator>
  <cp:keywords/>
  <dc:description/>
  <cp:lastModifiedBy>Yurist</cp:lastModifiedBy>
  <cp:revision>5</cp:revision>
  <cp:lastPrinted>2018-11-26T08:56:00Z</cp:lastPrinted>
  <dcterms:created xsi:type="dcterms:W3CDTF">2018-11-26T09:03:00Z</dcterms:created>
  <dcterms:modified xsi:type="dcterms:W3CDTF">2018-12-04T08:05:00Z</dcterms:modified>
</cp:coreProperties>
</file>