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76" w:rsidRPr="0005082C" w:rsidRDefault="00C84276" w:rsidP="0005082C">
      <w:pPr>
        <w:jc w:val="center"/>
        <w:rPr>
          <w:b/>
          <w:bCs/>
          <w:spacing w:val="30"/>
          <w:sz w:val="28"/>
          <w:szCs w:val="28"/>
        </w:rPr>
      </w:pPr>
      <w:r w:rsidRPr="002F7BC8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C84276" w:rsidRPr="00C158AA" w:rsidRDefault="00C84276" w:rsidP="0005082C">
      <w:pPr>
        <w:jc w:val="center"/>
      </w:pPr>
      <w:r w:rsidRPr="00C158AA">
        <w:t>УКРАЇНА</w:t>
      </w:r>
    </w:p>
    <w:p w:rsidR="00C84276" w:rsidRPr="0005082C" w:rsidRDefault="00C84276" w:rsidP="0005082C">
      <w:pPr>
        <w:jc w:val="center"/>
        <w:rPr>
          <w:b/>
          <w:bCs/>
          <w:sz w:val="28"/>
          <w:szCs w:val="28"/>
        </w:rPr>
      </w:pPr>
      <w:r w:rsidRPr="0005082C">
        <w:rPr>
          <w:b/>
          <w:bCs/>
          <w:sz w:val="28"/>
          <w:szCs w:val="28"/>
        </w:rPr>
        <w:t>ЧЕРНІГІВСЬКА ОБЛАСНА ДЕРЖАВНА АДМІНІСТРАЦІЯ</w:t>
      </w:r>
    </w:p>
    <w:p w:rsidR="00C84276" w:rsidRPr="0005082C" w:rsidRDefault="00C84276" w:rsidP="0005082C">
      <w:pPr>
        <w:jc w:val="center"/>
        <w:rPr>
          <w:b/>
          <w:bCs/>
          <w:sz w:val="28"/>
          <w:szCs w:val="28"/>
        </w:rPr>
      </w:pPr>
      <w:r w:rsidRPr="0005082C">
        <w:rPr>
          <w:b/>
          <w:bCs/>
          <w:sz w:val="28"/>
          <w:szCs w:val="28"/>
        </w:rPr>
        <w:t>УПРАВЛІННЯ ОХОРОНИ ЗДОРОВ'Я</w:t>
      </w:r>
    </w:p>
    <w:p w:rsidR="00C84276" w:rsidRPr="0005082C" w:rsidRDefault="00C84276" w:rsidP="0005082C">
      <w:pPr>
        <w:jc w:val="center"/>
        <w:rPr>
          <w:sz w:val="28"/>
          <w:szCs w:val="28"/>
        </w:rPr>
      </w:pPr>
    </w:p>
    <w:p w:rsidR="00C84276" w:rsidRPr="00B12A36" w:rsidRDefault="00C84276" w:rsidP="0005082C">
      <w:pPr>
        <w:jc w:val="center"/>
        <w:rPr>
          <w:b/>
          <w:bCs/>
          <w:sz w:val="32"/>
          <w:szCs w:val="32"/>
        </w:rPr>
      </w:pPr>
      <w:r w:rsidRPr="00B12A36">
        <w:rPr>
          <w:b/>
          <w:bCs/>
          <w:sz w:val="32"/>
          <w:szCs w:val="32"/>
        </w:rPr>
        <w:t>Н А К А З</w:t>
      </w:r>
    </w:p>
    <w:p w:rsidR="00C84276" w:rsidRPr="0005082C" w:rsidRDefault="00C84276" w:rsidP="0005082C">
      <w:pPr>
        <w:jc w:val="center"/>
        <w:rPr>
          <w:b/>
          <w:bCs/>
          <w:sz w:val="28"/>
          <w:szCs w:val="28"/>
        </w:rPr>
      </w:pPr>
    </w:p>
    <w:p w:rsidR="00C84276" w:rsidRPr="0005082C" w:rsidRDefault="00C84276" w:rsidP="0005082C">
      <w:pPr>
        <w:tabs>
          <w:tab w:val="left" w:pos="2552"/>
          <w:tab w:val="left" w:pos="3119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05.07.2018</w:t>
      </w:r>
      <w:r w:rsidRPr="0005082C">
        <w:rPr>
          <w:sz w:val="28"/>
          <w:szCs w:val="28"/>
        </w:rPr>
        <w:t xml:space="preserve">                                        м. Чернігів              </w:t>
      </w:r>
      <w:r>
        <w:rPr>
          <w:sz w:val="28"/>
          <w:szCs w:val="28"/>
        </w:rPr>
        <w:t xml:space="preserve">                          №  338</w:t>
      </w:r>
    </w:p>
    <w:p w:rsidR="00C84276" w:rsidRPr="0056009D" w:rsidRDefault="00C84276" w:rsidP="0005082C"/>
    <w:p w:rsidR="00C84276" w:rsidRPr="0056009D" w:rsidRDefault="00C84276" w:rsidP="0005082C"/>
    <w:p w:rsidR="00C84276" w:rsidRDefault="00C84276" w:rsidP="00C30079">
      <w:pPr>
        <w:tabs>
          <w:tab w:val="left" w:pos="900"/>
        </w:tabs>
        <w:jc w:val="both"/>
        <w:rPr>
          <w:i/>
          <w:iCs/>
          <w:sz w:val="28"/>
          <w:szCs w:val="28"/>
        </w:rPr>
      </w:pPr>
      <w:r w:rsidRPr="00C30079">
        <w:rPr>
          <w:i/>
          <w:iCs/>
          <w:sz w:val="28"/>
          <w:szCs w:val="28"/>
        </w:rPr>
        <w:t xml:space="preserve">Про </w:t>
      </w:r>
      <w:r>
        <w:rPr>
          <w:i/>
          <w:iCs/>
          <w:sz w:val="28"/>
          <w:szCs w:val="28"/>
        </w:rPr>
        <w:t>визнання такими, що</w:t>
      </w:r>
    </w:p>
    <w:p w:rsidR="00C84276" w:rsidRDefault="00C84276" w:rsidP="00C30079">
      <w:pPr>
        <w:tabs>
          <w:tab w:val="left" w:pos="90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втратили чинність накази </w:t>
      </w:r>
    </w:p>
    <w:p w:rsidR="00C84276" w:rsidRDefault="00C84276" w:rsidP="00C30079">
      <w:pPr>
        <w:tabs>
          <w:tab w:val="left" w:pos="90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Управління охорони здоров’я</w:t>
      </w:r>
    </w:p>
    <w:p w:rsidR="00C84276" w:rsidRDefault="00C84276" w:rsidP="00C30079">
      <w:pPr>
        <w:tabs>
          <w:tab w:val="left" w:pos="90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облдержадміністрації</w:t>
      </w:r>
    </w:p>
    <w:p w:rsidR="00C84276" w:rsidRPr="00C30079" w:rsidRDefault="00C84276" w:rsidP="00C30079">
      <w:pPr>
        <w:tabs>
          <w:tab w:val="left" w:pos="900"/>
        </w:tabs>
        <w:jc w:val="both"/>
        <w:rPr>
          <w:i/>
          <w:iCs/>
          <w:sz w:val="28"/>
          <w:szCs w:val="28"/>
        </w:rPr>
      </w:pPr>
    </w:p>
    <w:p w:rsidR="00C84276" w:rsidRPr="00AB631B" w:rsidRDefault="00C84276" w:rsidP="00C30079">
      <w:pPr>
        <w:pStyle w:val="BodyTextIndent"/>
        <w:tabs>
          <w:tab w:val="left" w:pos="900"/>
        </w:tabs>
        <w:spacing w:after="0"/>
        <w:ind w:left="0" w:right="5215"/>
        <w:jc w:val="both"/>
        <w:rPr>
          <w:sz w:val="28"/>
          <w:szCs w:val="28"/>
        </w:rPr>
      </w:pPr>
    </w:p>
    <w:p w:rsidR="00C84276" w:rsidRDefault="00C84276" w:rsidP="00B12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 метою приведення у відповідність до норм чинного законодавства</w:t>
      </w:r>
    </w:p>
    <w:p w:rsidR="00C84276" w:rsidRPr="00AB631B" w:rsidRDefault="00C84276" w:rsidP="00C30079">
      <w:pPr>
        <w:pStyle w:val="BodyTextIndent"/>
        <w:tabs>
          <w:tab w:val="left" w:pos="900"/>
        </w:tabs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C84276" w:rsidRDefault="00C84276" w:rsidP="00C30079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C84276" w:rsidRDefault="00C84276" w:rsidP="00C30079">
      <w:pPr>
        <w:tabs>
          <w:tab w:val="left" w:pos="561"/>
          <w:tab w:val="left" w:pos="900"/>
        </w:tabs>
        <w:ind w:firstLine="539"/>
        <w:jc w:val="both"/>
        <w:rPr>
          <w:snapToGrid w:val="0"/>
          <w:sz w:val="28"/>
          <w:szCs w:val="28"/>
        </w:rPr>
      </w:pPr>
    </w:p>
    <w:p w:rsidR="00C84276" w:rsidRDefault="00C84276" w:rsidP="00A0759F">
      <w:pPr>
        <w:tabs>
          <w:tab w:val="left" w:pos="900"/>
        </w:tabs>
        <w:spacing w:before="120"/>
        <w:ind w:firstLine="539"/>
        <w:jc w:val="both"/>
        <w:rPr>
          <w:sz w:val="28"/>
          <w:szCs w:val="28"/>
        </w:rPr>
      </w:pPr>
      <w:r w:rsidRPr="00AA439B">
        <w:rPr>
          <w:snapToGrid w:val="0"/>
          <w:sz w:val="28"/>
          <w:szCs w:val="28"/>
        </w:rPr>
        <w:t xml:space="preserve">1. </w:t>
      </w:r>
      <w:r>
        <w:rPr>
          <w:sz w:val="28"/>
          <w:szCs w:val="28"/>
        </w:rPr>
        <w:t>Визнати такими, що втратили чинність накази Управління охорони здоров’я облдержадміністрації від 27.03.2018 № 157 «Про проведення реорганізації» та від 27.03.2018 № 158 «Про проведення реорганізації».</w:t>
      </w:r>
    </w:p>
    <w:p w:rsidR="00C84276" w:rsidRPr="00AA439B" w:rsidRDefault="00C84276" w:rsidP="00614669">
      <w:pPr>
        <w:tabs>
          <w:tab w:val="left" w:pos="900"/>
        </w:tabs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наказу залишаю за собою.</w:t>
      </w:r>
    </w:p>
    <w:p w:rsidR="00C84276" w:rsidRDefault="00C84276" w:rsidP="00C30079">
      <w:pPr>
        <w:tabs>
          <w:tab w:val="left" w:pos="561"/>
        </w:tabs>
        <w:ind w:firstLine="539"/>
        <w:jc w:val="both"/>
        <w:rPr>
          <w:sz w:val="28"/>
          <w:szCs w:val="28"/>
        </w:rPr>
      </w:pPr>
    </w:p>
    <w:p w:rsidR="00C84276" w:rsidRDefault="00C84276" w:rsidP="00C30079">
      <w:pPr>
        <w:spacing w:line="252" w:lineRule="auto"/>
        <w:jc w:val="both"/>
        <w:rPr>
          <w:b/>
          <w:bCs/>
          <w:sz w:val="29"/>
          <w:szCs w:val="29"/>
        </w:rPr>
      </w:pPr>
    </w:p>
    <w:p w:rsidR="00C84276" w:rsidRDefault="00C84276" w:rsidP="00C30079">
      <w:pPr>
        <w:spacing w:line="252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9"/>
          <w:szCs w:val="29"/>
        </w:rPr>
        <w:t>Н</w:t>
      </w:r>
      <w:r w:rsidRPr="005F0AAA">
        <w:rPr>
          <w:b/>
          <w:bCs/>
          <w:sz w:val="29"/>
          <w:szCs w:val="29"/>
        </w:rPr>
        <w:t xml:space="preserve">ачальник Управління                      </w:t>
      </w:r>
      <w:r>
        <w:rPr>
          <w:b/>
          <w:bCs/>
          <w:sz w:val="29"/>
          <w:szCs w:val="29"/>
        </w:rPr>
        <w:t xml:space="preserve">                </w:t>
      </w:r>
      <w:r w:rsidRPr="005F0AAA">
        <w:rPr>
          <w:b/>
          <w:bCs/>
          <w:sz w:val="29"/>
          <w:szCs w:val="29"/>
        </w:rPr>
        <w:t xml:space="preserve">          </w:t>
      </w:r>
      <w:r>
        <w:rPr>
          <w:b/>
          <w:bCs/>
          <w:sz w:val="29"/>
          <w:szCs w:val="29"/>
        </w:rPr>
        <w:t xml:space="preserve">            П.П. Гармаш</w:t>
      </w:r>
    </w:p>
    <w:p w:rsidR="00C84276" w:rsidRPr="00E23E6D" w:rsidRDefault="00C84276" w:rsidP="00E23E6D">
      <w:pPr>
        <w:rPr>
          <w:sz w:val="28"/>
          <w:szCs w:val="28"/>
          <w:lang w:val="ru-RU"/>
        </w:rPr>
      </w:pPr>
    </w:p>
    <w:p w:rsidR="00C84276" w:rsidRPr="00E23E6D" w:rsidRDefault="00C84276" w:rsidP="00E23E6D">
      <w:pPr>
        <w:rPr>
          <w:sz w:val="28"/>
          <w:szCs w:val="28"/>
          <w:lang w:val="ru-RU"/>
        </w:rPr>
      </w:pPr>
    </w:p>
    <w:p w:rsidR="00C84276" w:rsidRPr="00E23E6D" w:rsidRDefault="00C84276" w:rsidP="00E23E6D">
      <w:pPr>
        <w:rPr>
          <w:sz w:val="28"/>
          <w:szCs w:val="28"/>
          <w:lang w:val="ru-RU"/>
        </w:rPr>
      </w:pPr>
    </w:p>
    <w:p w:rsidR="00C84276" w:rsidRPr="00E23E6D" w:rsidRDefault="00C84276" w:rsidP="00E23E6D">
      <w:pPr>
        <w:rPr>
          <w:sz w:val="28"/>
          <w:szCs w:val="28"/>
          <w:lang w:val="ru-RU"/>
        </w:rPr>
      </w:pPr>
    </w:p>
    <w:p w:rsidR="00C84276" w:rsidRPr="00E23E6D" w:rsidRDefault="00C84276" w:rsidP="00E23E6D">
      <w:pPr>
        <w:rPr>
          <w:sz w:val="28"/>
          <w:szCs w:val="28"/>
          <w:lang w:val="ru-RU"/>
        </w:rPr>
      </w:pPr>
    </w:p>
    <w:p w:rsidR="00C84276" w:rsidRDefault="00C84276" w:rsidP="00E23E6D">
      <w:pPr>
        <w:rPr>
          <w:sz w:val="28"/>
          <w:szCs w:val="28"/>
          <w:lang w:val="ru-RU"/>
        </w:rPr>
      </w:pPr>
    </w:p>
    <w:p w:rsidR="00C84276" w:rsidRDefault="00C84276" w:rsidP="00E23E6D">
      <w:pPr>
        <w:rPr>
          <w:sz w:val="28"/>
          <w:szCs w:val="28"/>
          <w:lang w:val="ru-RU"/>
        </w:rPr>
      </w:pPr>
    </w:p>
    <w:p w:rsidR="00C84276" w:rsidRDefault="00C84276" w:rsidP="00D92185">
      <w:pPr>
        <w:rPr>
          <w:sz w:val="28"/>
          <w:szCs w:val="28"/>
          <w:lang w:val="ru-RU"/>
        </w:rPr>
      </w:pPr>
    </w:p>
    <w:sectPr w:rsidR="00C84276" w:rsidSect="00A64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82C"/>
    <w:rsid w:val="0000187F"/>
    <w:rsid w:val="00003D51"/>
    <w:rsid w:val="0001778E"/>
    <w:rsid w:val="00035096"/>
    <w:rsid w:val="00046843"/>
    <w:rsid w:val="0005082C"/>
    <w:rsid w:val="000615AF"/>
    <w:rsid w:val="000725EB"/>
    <w:rsid w:val="00086186"/>
    <w:rsid w:val="00091070"/>
    <w:rsid w:val="000D5EB4"/>
    <w:rsid w:val="000F310C"/>
    <w:rsid w:val="000F3345"/>
    <w:rsid w:val="000F50F2"/>
    <w:rsid w:val="00114C0D"/>
    <w:rsid w:val="00141A81"/>
    <w:rsid w:val="00150D49"/>
    <w:rsid w:val="00185261"/>
    <w:rsid w:val="001921FD"/>
    <w:rsid w:val="001A15E0"/>
    <w:rsid w:val="001A27E5"/>
    <w:rsid w:val="001C4A64"/>
    <w:rsid w:val="001C72AC"/>
    <w:rsid w:val="001F63A3"/>
    <w:rsid w:val="00202A29"/>
    <w:rsid w:val="0020767B"/>
    <w:rsid w:val="002150AC"/>
    <w:rsid w:val="00215A52"/>
    <w:rsid w:val="002336A7"/>
    <w:rsid w:val="002B5EC9"/>
    <w:rsid w:val="002C6B99"/>
    <w:rsid w:val="002D423F"/>
    <w:rsid w:val="002E07C4"/>
    <w:rsid w:val="002F7BC8"/>
    <w:rsid w:val="003049DD"/>
    <w:rsid w:val="00326C66"/>
    <w:rsid w:val="00374AC0"/>
    <w:rsid w:val="003A3FA2"/>
    <w:rsid w:val="003E34D8"/>
    <w:rsid w:val="00440037"/>
    <w:rsid w:val="004466C9"/>
    <w:rsid w:val="004473A8"/>
    <w:rsid w:val="004603B1"/>
    <w:rsid w:val="004B68F5"/>
    <w:rsid w:val="004C02E7"/>
    <w:rsid w:val="004D7673"/>
    <w:rsid w:val="004E7A5F"/>
    <w:rsid w:val="00513549"/>
    <w:rsid w:val="00522172"/>
    <w:rsid w:val="0052734A"/>
    <w:rsid w:val="0056009D"/>
    <w:rsid w:val="00561D76"/>
    <w:rsid w:val="00581B0E"/>
    <w:rsid w:val="005B4007"/>
    <w:rsid w:val="005F0AAA"/>
    <w:rsid w:val="006024CB"/>
    <w:rsid w:val="00614669"/>
    <w:rsid w:val="00625921"/>
    <w:rsid w:val="00626D6C"/>
    <w:rsid w:val="00630A92"/>
    <w:rsid w:val="00637658"/>
    <w:rsid w:val="00650A05"/>
    <w:rsid w:val="00663011"/>
    <w:rsid w:val="00667C56"/>
    <w:rsid w:val="0068737C"/>
    <w:rsid w:val="006B4864"/>
    <w:rsid w:val="006B7F56"/>
    <w:rsid w:val="0074348A"/>
    <w:rsid w:val="00766E71"/>
    <w:rsid w:val="007735A8"/>
    <w:rsid w:val="007B47CC"/>
    <w:rsid w:val="007F36E2"/>
    <w:rsid w:val="008209E6"/>
    <w:rsid w:val="00833696"/>
    <w:rsid w:val="00870836"/>
    <w:rsid w:val="008B0CB4"/>
    <w:rsid w:val="008D49CE"/>
    <w:rsid w:val="008D6823"/>
    <w:rsid w:val="008E0B75"/>
    <w:rsid w:val="008F5DE7"/>
    <w:rsid w:val="00912C31"/>
    <w:rsid w:val="009423D8"/>
    <w:rsid w:val="00961076"/>
    <w:rsid w:val="009675CE"/>
    <w:rsid w:val="00985E14"/>
    <w:rsid w:val="009869F9"/>
    <w:rsid w:val="00987D7C"/>
    <w:rsid w:val="009910F0"/>
    <w:rsid w:val="009B777C"/>
    <w:rsid w:val="009D598C"/>
    <w:rsid w:val="00A0759F"/>
    <w:rsid w:val="00A302CE"/>
    <w:rsid w:val="00A44E5C"/>
    <w:rsid w:val="00A56926"/>
    <w:rsid w:val="00A64210"/>
    <w:rsid w:val="00A71219"/>
    <w:rsid w:val="00A77D93"/>
    <w:rsid w:val="00A83FE6"/>
    <w:rsid w:val="00AA0B0B"/>
    <w:rsid w:val="00AA439B"/>
    <w:rsid w:val="00AA665B"/>
    <w:rsid w:val="00AB631B"/>
    <w:rsid w:val="00AD768F"/>
    <w:rsid w:val="00AF61A8"/>
    <w:rsid w:val="00B1228B"/>
    <w:rsid w:val="00B12A36"/>
    <w:rsid w:val="00B2349F"/>
    <w:rsid w:val="00B2380A"/>
    <w:rsid w:val="00B306D2"/>
    <w:rsid w:val="00B424DE"/>
    <w:rsid w:val="00B46AA4"/>
    <w:rsid w:val="00B9035D"/>
    <w:rsid w:val="00BA2DD9"/>
    <w:rsid w:val="00BC3D2F"/>
    <w:rsid w:val="00BC3FD4"/>
    <w:rsid w:val="00BF0745"/>
    <w:rsid w:val="00BF49BC"/>
    <w:rsid w:val="00C158AA"/>
    <w:rsid w:val="00C30079"/>
    <w:rsid w:val="00C314F5"/>
    <w:rsid w:val="00C31AD9"/>
    <w:rsid w:val="00C570F7"/>
    <w:rsid w:val="00C84276"/>
    <w:rsid w:val="00C87A05"/>
    <w:rsid w:val="00CA27CF"/>
    <w:rsid w:val="00CB1AAF"/>
    <w:rsid w:val="00D4302F"/>
    <w:rsid w:val="00D5545A"/>
    <w:rsid w:val="00D772BF"/>
    <w:rsid w:val="00D80E35"/>
    <w:rsid w:val="00D87B34"/>
    <w:rsid w:val="00D92185"/>
    <w:rsid w:val="00DC2E31"/>
    <w:rsid w:val="00DE11AA"/>
    <w:rsid w:val="00DE2AE4"/>
    <w:rsid w:val="00E23E6D"/>
    <w:rsid w:val="00E32C52"/>
    <w:rsid w:val="00E35964"/>
    <w:rsid w:val="00E36BD4"/>
    <w:rsid w:val="00E376C9"/>
    <w:rsid w:val="00EB3F46"/>
    <w:rsid w:val="00ED51B6"/>
    <w:rsid w:val="00EE1796"/>
    <w:rsid w:val="00EF5E85"/>
    <w:rsid w:val="00F02D89"/>
    <w:rsid w:val="00F16576"/>
    <w:rsid w:val="00F25467"/>
    <w:rsid w:val="00F30340"/>
    <w:rsid w:val="00F34E18"/>
    <w:rsid w:val="00F545B9"/>
    <w:rsid w:val="00F77294"/>
    <w:rsid w:val="00FA0048"/>
    <w:rsid w:val="00FA074D"/>
    <w:rsid w:val="00FD389D"/>
    <w:rsid w:val="00FE216D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2C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6D2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6D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6D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06D2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5082C"/>
    <w:pPr>
      <w:widowControl w:val="0"/>
      <w:snapToGrid w:val="0"/>
      <w:ind w:firstLine="300"/>
      <w:jc w:val="both"/>
    </w:pPr>
    <w:rPr>
      <w:sz w:val="28"/>
      <w:szCs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082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82C"/>
    <w:rPr>
      <w:rFonts w:ascii="Tahoma" w:hAnsi="Tahoma" w:cs="Tahoma"/>
      <w:sz w:val="16"/>
      <w:szCs w:val="16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300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345"/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Знак Знак Знак Знак1 Знак Знак Знак"/>
    <w:basedOn w:val="Normal"/>
    <w:uiPriority w:val="99"/>
    <w:rsid w:val="00C3007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E23E6D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Яна</cp:lastModifiedBy>
  <cp:revision>41</cp:revision>
  <cp:lastPrinted>2018-07-05T11:48:00Z</cp:lastPrinted>
  <dcterms:created xsi:type="dcterms:W3CDTF">2017-12-14T08:12:00Z</dcterms:created>
  <dcterms:modified xsi:type="dcterms:W3CDTF">2018-08-01T09:01:00Z</dcterms:modified>
</cp:coreProperties>
</file>