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68" w:rsidRDefault="00783368" w:rsidP="00714A80">
      <w:pPr>
        <w:jc w:val="center"/>
        <w:rPr>
          <w:sz w:val="16"/>
          <w:szCs w:val="1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27pt;height:34.5pt;visibility:visible">
            <v:imagedata r:id="rId4" o:title=""/>
          </v:shape>
        </w:pict>
      </w:r>
    </w:p>
    <w:p w:rsidR="00783368" w:rsidRPr="00714A80" w:rsidRDefault="00783368" w:rsidP="00714A80">
      <w:pPr>
        <w:jc w:val="center"/>
        <w:rPr>
          <w:sz w:val="8"/>
          <w:szCs w:val="8"/>
          <w:lang w:val="uk-UA"/>
        </w:rPr>
      </w:pPr>
    </w:p>
    <w:p w:rsidR="00783368" w:rsidRDefault="00783368" w:rsidP="00714A80">
      <w:pPr>
        <w:jc w:val="center"/>
        <w:rPr>
          <w:lang w:val="uk-UA"/>
        </w:rPr>
      </w:pPr>
      <w:r>
        <w:rPr>
          <w:lang w:val="uk-UA"/>
        </w:rPr>
        <w:t xml:space="preserve">УКРАЇНА </w:t>
      </w:r>
    </w:p>
    <w:p w:rsidR="00783368" w:rsidRPr="002855DF" w:rsidRDefault="00783368" w:rsidP="00F551FD">
      <w:pPr>
        <w:jc w:val="center"/>
        <w:rPr>
          <w:b/>
          <w:bCs/>
          <w:sz w:val="28"/>
          <w:szCs w:val="28"/>
          <w:lang w:val="uk-UA"/>
        </w:rPr>
      </w:pPr>
      <w:r w:rsidRPr="002855DF">
        <w:rPr>
          <w:b/>
          <w:bCs/>
          <w:sz w:val="28"/>
          <w:szCs w:val="28"/>
          <w:lang w:val="uk-UA"/>
        </w:rPr>
        <w:t>ЧЕРНІГІВСЬКА ОБЛАСНА ДЕРЖАВНА АДМІНІСТРАЦІЯ</w:t>
      </w:r>
    </w:p>
    <w:p w:rsidR="00783368" w:rsidRPr="002855DF" w:rsidRDefault="00783368" w:rsidP="00F551FD">
      <w:pPr>
        <w:jc w:val="center"/>
        <w:rPr>
          <w:b/>
          <w:bCs/>
          <w:sz w:val="28"/>
          <w:szCs w:val="28"/>
          <w:lang w:val="uk-UA"/>
        </w:rPr>
      </w:pPr>
      <w:r w:rsidRPr="002855DF">
        <w:rPr>
          <w:b/>
          <w:bCs/>
          <w:sz w:val="28"/>
          <w:szCs w:val="28"/>
          <w:lang w:val="uk-UA"/>
        </w:rPr>
        <w:t>УПРАВЛІННЯ ОХОРОНИ ЗДОРОВ'Я</w:t>
      </w:r>
    </w:p>
    <w:p w:rsidR="00783368" w:rsidRDefault="00783368" w:rsidP="00F551FD">
      <w:pPr>
        <w:jc w:val="center"/>
        <w:rPr>
          <w:sz w:val="28"/>
          <w:szCs w:val="28"/>
          <w:lang w:val="uk-UA"/>
        </w:rPr>
      </w:pPr>
    </w:p>
    <w:p w:rsidR="00783368" w:rsidRDefault="00783368" w:rsidP="00F551FD">
      <w:pPr>
        <w:pStyle w:val="Heading2"/>
        <w:rPr>
          <w:lang w:val="uk-UA"/>
        </w:rPr>
      </w:pPr>
      <w:r>
        <w:rPr>
          <w:lang w:val="uk-UA"/>
        </w:rPr>
        <w:t>Н А К А З</w:t>
      </w:r>
    </w:p>
    <w:p w:rsidR="00783368" w:rsidRDefault="00783368" w:rsidP="00F551FD">
      <w:pPr>
        <w:rPr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3190"/>
        <w:gridCol w:w="3190"/>
        <w:gridCol w:w="3190"/>
      </w:tblGrid>
      <w:tr w:rsidR="00783368" w:rsidRPr="0049162B">
        <w:tc>
          <w:tcPr>
            <w:tcW w:w="3190" w:type="dxa"/>
          </w:tcPr>
          <w:p w:rsidR="00783368" w:rsidRPr="0049162B" w:rsidRDefault="00783368" w:rsidP="00060A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22.06.2017</w:t>
            </w:r>
          </w:p>
        </w:tc>
        <w:tc>
          <w:tcPr>
            <w:tcW w:w="3190" w:type="dxa"/>
          </w:tcPr>
          <w:p w:rsidR="00783368" w:rsidRPr="0049162B" w:rsidRDefault="00783368" w:rsidP="0049162B">
            <w:pPr>
              <w:jc w:val="center"/>
            </w:pPr>
            <w:r w:rsidRPr="00A04AC8">
              <w:rPr>
                <w:sz w:val="28"/>
                <w:szCs w:val="28"/>
              </w:rPr>
              <w:t>м. Чернігів</w:t>
            </w:r>
          </w:p>
        </w:tc>
        <w:tc>
          <w:tcPr>
            <w:tcW w:w="3190" w:type="dxa"/>
          </w:tcPr>
          <w:p w:rsidR="00783368" w:rsidRPr="0067693B" w:rsidRDefault="00783368" w:rsidP="00EA32FF">
            <w:pPr>
              <w:ind w:firstLine="424"/>
              <w:jc w:val="right"/>
              <w:rPr>
                <w:sz w:val="28"/>
                <w:szCs w:val="28"/>
                <w:lang w:val="uk-UA"/>
              </w:rPr>
            </w:pPr>
            <w:r w:rsidRPr="004916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201</w:t>
            </w:r>
          </w:p>
        </w:tc>
      </w:tr>
    </w:tbl>
    <w:p w:rsidR="00783368" w:rsidRDefault="00783368" w:rsidP="00F551FD">
      <w:pPr>
        <w:rPr>
          <w:lang w:val="uk-UA"/>
        </w:rPr>
      </w:pPr>
    </w:p>
    <w:p w:rsidR="00783368" w:rsidRDefault="00783368" w:rsidP="00F551FD">
      <w:pPr>
        <w:rPr>
          <w:lang w:val="uk-UA"/>
        </w:rPr>
      </w:pPr>
    </w:p>
    <w:p w:rsidR="00783368" w:rsidRDefault="00783368" w:rsidP="00B94CEC">
      <w:pPr>
        <w:rPr>
          <w:i/>
          <w:iCs/>
          <w:sz w:val="28"/>
          <w:szCs w:val="28"/>
          <w:lang w:val="uk-UA"/>
        </w:rPr>
      </w:pPr>
      <w:r w:rsidRPr="005B6C8E">
        <w:rPr>
          <w:i/>
          <w:iCs/>
          <w:sz w:val="28"/>
          <w:szCs w:val="28"/>
          <w:lang w:val="uk-UA"/>
        </w:rPr>
        <w:t xml:space="preserve">Про </w:t>
      </w:r>
      <w:r>
        <w:rPr>
          <w:i/>
          <w:iCs/>
          <w:sz w:val="28"/>
          <w:szCs w:val="28"/>
          <w:lang w:val="uk-UA"/>
        </w:rPr>
        <w:t xml:space="preserve">моніторинг надання </w:t>
      </w:r>
    </w:p>
    <w:p w:rsidR="00783368" w:rsidRDefault="00783368" w:rsidP="00B94CEC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медичної допомоги пацієнтам </w:t>
      </w:r>
    </w:p>
    <w:p w:rsidR="00783368" w:rsidRPr="005B6C8E" w:rsidRDefault="00783368" w:rsidP="00B94CEC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 орфанними захворюваннями</w:t>
      </w:r>
    </w:p>
    <w:p w:rsidR="00783368" w:rsidRDefault="00783368" w:rsidP="00F551FD">
      <w:pPr>
        <w:jc w:val="both"/>
        <w:rPr>
          <w:sz w:val="20"/>
          <w:szCs w:val="20"/>
          <w:lang w:val="uk-UA"/>
        </w:rPr>
      </w:pPr>
    </w:p>
    <w:p w:rsidR="00783368" w:rsidRDefault="00783368" w:rsidP="00F551FD">
      <w:pPr>
        <w:jc w:val="both"/>
        <w:rPr>
          <w:sz w:val="20"/>
          <w:szCs w:val="20"/>
          <w:lang w:val="uk-UA"/>
        </w:rPr>
      </w:pPr>
    </w:p>
    <w:p w:rsidR="00783368" w:rsidRDefault="00783368" w:rsidP="00EA32F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запровадження в області моніторингу надання медичної допомоги пацієнтам з орфанними захворюваннями </w:t>
      </w:r>
    </w:p>
    <w:p w:rsidR="00783368" w:rsidRPr="00EA32FF" w:rsidRDefault="00783368" w:rsidP="00EA32FF">
      <w:pPr>
        <w:ind w:firstLine="540"/>
        <w:jc w:val="both"/>
        <w:rPr>
          <w:sz w:val="28"/>
          <w:szCs w:val="28"/>
          <w:lang w:val="uk-UA"/>
        </w:rPr>
      </w:pPr>
    </w:p>
    <w:p w:rsidR="00783368" w:rsidRDefault="00783368" w:rsidP="00EA32FF">
      <w:pPr>
        <w:ind w:firstLine="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83368" w:rsidRPr="00B94CEC" w:rsidRDefault="00783368" w:rsidP="00EA32FF">
      <w:pPr>
        <w:ind w:firstLine="540"/>
        <w:jc w:val="both"/>
        <w:rPr>
          <w:sz w:val="28"/>
          <w:szCs w:val="28"/>
          <w:lang w:val="uk-UA"/>
        </w:rPr>
      </w:pPr>
    </w:p>
    <w:p w:rsidR="00783368" w:rsidRPr="00B94CEC" w:rsidRDefault="00783368" w:rsidP="00372E85">
      <w:pPr>
        <w:spacing w:before="120"/>
        <w:ind w:firstLine="539"/>
        <w:jc w:val="both"/>
        <w:rPr>
          <w:sz w:val="28"/>
          <w:szCs w:val="28"/>
          <w:lang w:val="uk-UA"/>
        </w:rPr>
      </w:pPr>
      <w:r w:rsidRPr="00B94CE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 Призначити відповідальною особою за збір інформації щодо моніторингу надання медичної допомоги пацієнтам з орфанними захворюваннями в умовах закладів охорони здоров’я області начальника Комунального закладу «Обласний центр інформаційно-аналітичних технологій та пропаганди здорового способу життя» Тарасовського В.О. </w:t>
      </w:r>
    </w:p>
    <w:p w:rsidR="00783368" w:rsidRDefault="00783368" w:rsidP="00372E85">
      <w:pPr>
        <w:spacing w:before="120"/>
        <w:ind w:firstLine="539"/>
        <w:jc w:val="both"/>
        <w:rPr>
          <w:sz w:val="28"/>
          <w:szCs w:val="28"/>
          <w:lang w:val="uk-UA"/>
        </w:rPr>
      </w:pPr>
      <w:r w:rsidRPr="00B94CE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Начальнику КЗ «Обласний центр інформаційно-аналітичних технологій та пропаганди здорового способу життя» Тарасовському В.О.:</w:t>
      </w:r>
    </w:p>
    <w:p w:rsidR="00783368" w:rsidRDefault="00783368" w:rsidP="00260B9C">
      <w:pPr>
        <w:spacing w:before="12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Pr="00EA32FF">
        <w:rPr>
          <w:sz w:val="28"/>
          <w:szCs w:val="28"/>
          <w:lang w:val="uk-UA"/>
        </w:rPr>
        <w:t>Розробити</w:t>
      </w:r>
      <w:r>
        <w:rPr>
          <w:sz w:val="28"/>
          <w:szCs w:val="28"/>
        </w:rPr>
        <w:t xml:space="preserve"> порядок </w:t>
      </w:r>
      <w:r w:rsidRPr="00EA32FF">
        <w:rPr>
          <w:sz w:val="28"/>
          <w:szCs w:val="28"/>
          <w:lang w:val="uk-UA"/>
        </w:rPr>
        <w:t>збору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обробки</w:t>
      </w:r>
      <w:r>
        <w:rPr>
          <w:sz w:val="28"/>
          <w:szCs w:val="28"/>
        </w:rPr>
        <w:t xml:space="preserve"> </w:t>
      </w:r>
      <w:r w:rsidRPr="00A66180">
        <w:rPr>
          <w:sz w:val="28"/>
          <w:szCs w:val="28"/>
          <w:lang w:val="uk-UA"/>
        </w:rPr>
        <w:t>інформації</w:t>
      </w:r>
      <w:r w:rsidRPr="00B731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надання медичної допомоги пацієнтам з орфанними захворюваннями в умовах закладів охорони здоров’я області.</w:t>
      </w:r>
    </w:p>
    <w:p w:rsidR="00783368" w:rsidRPr="00DC297D" w:rsidRDefault="00783368" w:rsidP="00260B9C">
      <w:pPr>
        <w:spacing w:before="120"/>
        <w:ind w:firstLine="539"/>
        <w:jc w:val="right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До </w:t>
      </w:r>
      <w:r w:rsidRPr="00DC297D">
        <w:rPr>
          <w:i/>
          <w:iCs/>
          <w:sz w:val="28"/>
          <w:szCs w:val="28"/>
          <w:lang w:val="uk-UA"/>
        </w:rPr>
        <w:t>05.07.2017</w:t>
      </w:r>
    </w:p>
    <w:p w:rsidR="00783368" w:rsidRDefault="00783368" w:rsidP="00260B9C">
      <w:pPr>
        <w:spacing w:before="12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Забезпечити проведення моніторингу надання медичної допомоги пацієнтам з орфанними захворюваннями в умовах закладів охорони здоров’я та узагальнення інформації.</w:t>
      </w:r>
    </w:p>
    <w:p w:rsidR="00783368" w:rsidRPr="00260B9C" w:rsidRDefault="00783368" w:rsidP="00260B9C">
      <w:pPr>
        <w:spacing w:before="120"/>
        <w:ind w:firstLine="539"/>
        <w:jc w:val="right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Щомісячно</w:t>
      </w:r>
    </w:p>
    <w:p w:rsidR="00783368" w:rsidRPr="00260B9C" w:rsidRDefault="00783368" w:rsidP="00260B9C">
      <w:pPr>
        <w:spacing w:before="12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>
        <w:rPr>
          <w:lang w:val="uk-UA"/>
        </w:rPr>
        <w:t> </w:t>
      </w:r>
      <w:r w:rsidRPr="00260B9C">
        <w:rPr>
          <w:sz w:val="28"/>
          <w:szCs w:val="28"/>
          <w:lang w:val="uk-UA"/>
        </w:rPr>
        <w:t>Забезпечити надання інформації:</w:t>
      </w:r>
    </w:p>
    <w:p w:rsidR="00783368" w:rsidRPr="00260B9C" w:rsidRDefault="00783368" w:rsidP="00260B9C">
      <w:pPr>
        <w:spacing w:before="12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260B9C">
        <w:rPr>
          <w:sz w:val="28"/>
          <w:szCs w:val="28"/>
          <w:lang w:val="uk-UA"/>
        </w:rPr>
        <w:t xml:space="preserve">згідно додатку 1 до Центру орфанних захворювань Національної дитячої спеціалізованої лікарні «ОХМАТДИТ» Міністерства охорони здоров’я України (далі – НДСЛ «ОХМАТДИТ» МОЗ України) за електронною адресою: </w:t>
      </w:r>
      <w:hyperlink r:id="rId5" w:history="1">
        <w:r w:rsidRPr="00260B9C">
          <w:rPr>
            <w:rStyle w:val="Hyperlink"/>
            <w:color w:val="auto"/>
            <w:sz w:val="28"/>
            <w:szCs w:val="28"/>
            <w:u w:val="none"/>
            <w:lang w:val="uk-UA"/>
          </w:rPr>
          <w:t>orphan_center@ohmatdy</w:t>
        </w:r>
        <w:r w:rsidRPr="00260B9C">
          <w:rPr>
            <w:rStyle w:val="Hyperlink"/>
            <w:color w:val="auto"/>
            <w:sz w:val="28"/>
            <w:szCs w:val="28"/>
            <w:u w:val="none"/>
            <w:lang w:val="en-US"/>
          </w:rPr>
          <w:t>t</w:t>
        </w:r>
        <w:r w:rsidRPr="00260B9C">
          <w:rPr>
            <w:rStyle w:val="Hyperlink"/>
            <w:color w:val="auto"/>
            <w:sz w:val="28"/>
            <w:szCs w:val="28"/>
            <w:u w:val="none"/>
            <w:lang w:val="uk-UA"/>
          </w:rPr>
          <w:t>.</w:t>
        </w:r>
        <w:r w:rsidRPr="00260B9C">
          <w:rPr>
            <w:rStyle w:val="Hyperlink"/>
            <w:color w:val="auto"/>
            <w:sz w:val="28"/>
            <w:szCs w:val="28"/>
            <w:u w:val="none"/>
            <w:lang w:val="en-US"/>
          </w:rPr>
          <w:t>com</w:t>
        </w:r>
        <w:r w:rsidRPr="00260B9C">
          <w:rPr>
            <w:rStyle w:val="Hyperlink"/>
            <w:color w:val="auto"/>
            <w:sz w:val="28"/>
            <w:szCs w:val="28"/>
            <w:u w:val="none"/>
            <w:lang w:val="uk-UA"/>
          </w:rPr>
          <w:t>.</w:t>
        </w:r>
        <w:r w:rsidRPr="00260B9C">
          <w:rPr>
            <w:rStyle w:val="Hyperlink"/>
            <w:color w:val="auto"/>
            <w:sz w:val="28"/>
            <w:szCs w:val="28"/>
            <w:u w:val="none"/>
            <w:lang w:val="en-US"/>
          </w:rPr>
          <w:t>ua</w:t>
        </w:r>
      </w:hyperlink>
      <w:r w:rsidRPr="00260B9C">
        <w:rPr>
          <w:sz w:val="28"/>
          <w:szCs w:val="28"/>
          <w:lang w:val="uk-UA"/>
        </w:rPr>
        <w:t>;</w:t>
      </w:r>
    </w:p>
    <w:p w:rsidR="00783368" w:rsidRPr="00260B9C" w:rsidRDefault="00783368" w:rsidP="00260B9C">
      <w:pPr>
        <w:spacing w:before="12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260B9C">
        <w:rPr>
          <w:sz w:val="28"/>
          <w:szCs w:val="28"/>
          <w:lang w:val="uk-UA"/>
        </w:rPr>
        <w:t xml:space="preserve">згідно додатку 2 до Центру патології гемостазу НДСЛ «ОХМАТДИТ» МОЗ України за електронною адресою: </w:t>
      </w:r>
      <w:hyperlink r:id="rId6" w:history="1">
        <w:r w:rsidRPr="00260B9C">
          <w:rPr>
            <w:rStyle w:val="Hyperlink"/>
            <w:color w:val="auto"/>
            <w:sz w:val="28"/>
            <w:szCs w:val="28"/>
            <w:u w:val="none"/>
            <w:lang w:val="uk-UA"/>
          </w:rPr>
          <w:t>cph2017@ukr.net</w:t>
        </w:r>
      </w:hyperlink>
      <w:r w:rsidRPr="00260B9C">
        <w:rPr>
          <w:sz w:val="28"/>
          <w:szCs w:val="28"/>
          <w:lang w:val="uk-UA"/>
        </w:rPr>
        <w:t>;</w:t>
      </w:r>
    </w:p>
    <w:p w:rsidR="00783368" w:rsidRPr="00260B9C" w:rsidRDefault="00783368" w:rsidP="00260B9C">
      <w:pPr>
        <w:spacing w:before="12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260B9C">
        <w:rPr>
          <w:sz w:val="28"/>
          <w:szCs w:val="28"/>
          <w:lang w:val="uk-UA"/>
        </w:rPr>
        <w:t>згідно додатку 3</w:t>
      </w:r>
      <w:r>
        <w:rPr>
          <w:sz w:val="28"/>
          <w:szCs w:val="28"/>
          <w:lang w:val="uk-UA"/>
        </w:rPr>
        <w:t xml:space="preserve"> </w:t>
      </w:r>
      <w:r w:rsidRPr="00260B9C">
        <w:rPr>
          <w:sz w:val="28"/>
          <w:szCs w:val="28"/>
          <w:lang w:val="uk-UA"/>
        </w:rPr>
        <w:t>до спец</w:t>
      </w:r>
      <w:r>
        <w:rPr>
          <w:sz w:val="28"/>
          <w:szCs w:val="28"/>
          <w:lang w:val="uk-UA"/>
        </w:rPr>
        <w:t xml:space="preserve">іального </w:t>
      </w:r>
      <w:r w:rsidRPr="00260B9C">
        <w:rPr>
          <w:sz w:val="28"/>
          <w:szCs w:val="28"/>
          <w:lang w:val="uk-UA"/>
        </w:rPr>
        <w:t>кабінету меддопомоги дітям з бульозни</w:t>
      </w:r>
      <w:r>
        <w:rPr>
          <w:sz w:val="28"/>
          <w:szCs w:val="28"/>
          <w:lang w:val="uk-UA"/>
        </w:rPr>
        <w:t>м</w:t>
      </w:r>
      <w:r w:rsidRPr="00260B9C">
        <w:rPr>
          <w:sz w:val="28"/>
          <w:szCs w:val="28"/>
          <w:lang w:val="uk-UA"/>
        </w:rPr>
        <w:t xml:space="preserve"> епідермолізом НДСЛ «ОХМАТДИТ» МОЗ </w:t>
      </w:r>
      <w:r>
        <w:rPr>
          <w:sz w:val="28"/>
          <w:szCs w:val="28"/>
          <w:lang w:val="uk-UA"/>
        </w:rPr>
        <w:t xml:space="preserve">України за електронною </w:t>
      </w:r>
      <w:r w:rsidRPr="00260B9C">
        <w:rPr>
          <w:sz w:val="28"/>
          <w:szCs w:val="28"/>
          <w:lang w:val="uk-UA"/>
        </w:rPr>
        <w:t>адресою</w:t>
      </w:r>
      <w:r>
        <w:rPr>
          <w:sz w:val="28"/>
          <w:szCs w:val="28"/>
          <w:lang w:val="uk-UA"/>
        </w:rPr>
        <w:t>:</w:t>
      </w:r>
      <w:r w:rsidRPr="00260B9C">
        <w:rPr>
          <w:sz w:val="28"/>
          <w:szCs w:val="28"/>
          <w:lang w:val="uk-UA"/>
        </w:rPr>
        <w:t xml:space="preserve"> </w:t>
      </w:r>
      <w:hyperlink r:id="rId7" w:history="1">
        <w:r w:rsidRPr="00260B9C">
          <w:rPr>
            <w:rStyle w:val="Hyperlink"/>
            <w:color w:val="auto"/>
            <w:sz w:val="28"/>
            <w:szCs w:val="28"/>
            <w:u w:val="none"/>
            <w:lang w:val="uk-UA"/>
          </w:rPr>
          <w:t>ebkabinet@ukr.net</w:t>
        </w:r>
      </w:hyperlink>
      <w:r>
        <w:rPr>
          <w:sz w:val="28"/>
          <w:szCs w:val="28"/>
          <w:lang w:val="uk-UA"/>
        </w:rPr>
        <w:t>;</w:t>
      </w:r>
    </w:p>
    <w:p w:rsidR="00783368" w:rsidRDefault="00783368" w:rsidP="00260B9C">
      <w:pPr>
        <w:spacing w:before="12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згідно додатку 4</w:t>
      </w:r>
      <w:r w:rsidRPr="00260B9C">
        <w:rPr>
          <w:sz w:val="28"/>
          <w:szCs w:val="28"/>
          <w:lang w:val="uk-UA"/>
        </w:rPr>
        <w:t xml:space="preserve"> до Центру ДОГ і ТКМ НД</w:t>
      </w:r>
      <w:r>
        <w:rPr>
          <w:sz w:val="28"/>
          <w:szCs w:val="28"/>
          <w:lang w:val="uk-UA"/>
        </w:rPr>
        <w:t xml:space="preserve">СЛ «ОХМАТДИТ» МОЗ України за електронною </w:t>
      </w:r>
      <w:r w:rsidRPr="00260B9C">
        <w:rPr>
          <w:sz w:val="28"/>
          <w:szCs w:val="28"/>
          <w:lang w:val="uk-UA"/>
        </w:rPr>
        <w:t>адресою</w:t>
      </w:r>
      <w:r>
        <w:rPr>
          <w:sz w:val="28"/>
          <w:szCs w:val="28"/>
          <w:lang w:val="uk-UA"/>
        </w:rPr>
        <w:t>:</w:t>
      </w:r>
      <w:r w:rsidRPr="00260B9C">
        <w:rPr>
          <w:sz w:val="28"/>
          <w:szCs w:val="28"/>
          <w:lang w:val="uk-UA"/>
        </w:rPr>
        <w:t xml:space="preserve"> </w:t>
      </w:r>
      <w:hyperlink r:id="rId8" w:history="1">
        <w:r w:rsidRPr="00260B9C">
          <w:rPr>
            <w:rStyle w:val="Hyperlink"/>
            <w:color w:val="auto"/>
            <w:sz w:val="28"/>
            <w:szCs w:val="28"/>
            <w:u w:val="none"/>
            <w:lang w:val="uk-UA"/>
          </w:rPr>
          <w:t>pedbmt@ukr.net</w:t>
        </w:r>
      </w:hyperlink>
      <w:r>
        <w:rPr>
          <w:sz w:val="28"/>
          <w:szCs w:val="28"/>
          <w:lang w:val="uk-UA"/>
        </w:rPr>
        <w:t>;</w:t>
      </w:r>
    </w:p>
    <w:p w:rsidR="00783368" w:rsidRPr="00260B9C" w:rsidRDefault="00783368" w:rsidP="00260B9C">
      <w:pPr>
        <w:spacing w:before="12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згідно додатку 5</w:t>
      </w:r>
      <w:r w:rsidRPr="00260B9C">
        <w:rPr>
          <w:sz w:val="28"/>
          <w:szCs w:val="28"/>
          <w:lang w:val="uk-UA"/>
        </w:rPr>
        <w:t xml:space="preserve"> до ендокринологічного відділення НД</w:t>
      </w:r>
      <w:r>
        <w:rPr>
          <w:sz w:val="28"/>
          <w:szCs w:val="28"/>
          <w:lang w:val="uk-UA"/>
        </w:rPr>
        <w:t xml:space="preserve">СЛ «ОХМАТДИТ» МОЗ України за електронною </w:t>
      </w:r>
      <w:r w:rsidRPr="00260B9C">
        <w:rPr>
          <w:sz w:val="28"/>
          <w:szCs w:val="28"/>
          <w:lang w:val="uk-UA"/>
        </w:rPr>
        <w:t>адресою</w:t>
      </w:r>
      <w:r>
        <w:rPr>
          <w:sz w:val="28"/>
          <w:szCs w:val="28"/>
          <w:lang w:val="uk-UA"/>
        </w:rPr>
        <w:t>:</w:t>
      </w:r>
      <w:r w:rsidRPr="00260B9C">
        <w:rPr>
          <w:sz w:val="28"/>
          <w:szCs w:val="28"/>
          <w:lang w:val="uk-UA"/>
        </w:rPr>
        <w:t xml:space="preserve"> end_17@gmail.com</w:t>
      </w:r>
      <w:r>
        <w:rPr>
          <w:sz w:val="28"/>
          <w:szCs w:val="28"/>
          <w:lang w:val="uk-UA"/>
        </w:rPr>
        <w:t>.</w:t>
      </w:r>
    </w:p>
    <w:p w:rsidR="00783368" w:rsidRDefault="00783368" w:rsidP="00260B9C">
      <w:pPr>
        <w:spacing w:before="120"/>
        <w:ind w:firstLine="539"/>
        <w:jc w:val="right"/>
        <w:rPr>
          <w:i/>
          <w:iCs/>
          <w:sz w:val="28"/>
          <w:szCs w:val="28"/>
          <w:lang w:val="uk-UA"/>
        </w:rPr>
      </w:pPr>
      <w:r w:rsidRPr="00EA32FF">
        <w:rPr>
          <w:i/>
          <w:iCs/>
          <w:sz w:val="28"/>
          <w:szCs w:val="28"/>
          <w:lang w:val="uk-UA"/>
        </w:rPr>
        <w:t>Щомісячно, до 10 числа</w:t>
      </w:r>
    </w:p>
    <w:p w:rsidR="00783368" w:rsidRDefault="00783368" w:rsidP="00260B9C">
      <w:pPr>
        <w:spacing w:before="12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Головним спеціалістам Управління охорони здоров’я облдержадміністрації зі спеціальностей «педіатрія», «дитяча пульмонологія»,</w:t>
      </w:r>
      <w:r w:rsidRPr="007B79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«пульмонологія», «дитяча ендокринологія», «ендокринологія», «генетика медична», «дитяча неврологія», «неврологія», «дитяча гематологія», «гематологія», «дитяча онкологія», «онкологія», «дитяча кардіо-ревматологія», «кардіологія», «ревматологія»,</w:t>
      </w:r>
      <w:r w:rsidRPr="007B79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«дитяча дермато-венерологія», «дермато-венерологія», «дитяча ортопедія і травматологія», «ортопедія і травматологія», «дитячі інфекційні хвороби», «інфекційні хвороби», «клінічна імунологія», «терапія» забезпечити надання до КЗ «Обласний центр інформаційно-аналітичних технологій та пропаганди здорового способу життя» інформації про надання медичної допомоги пацієнтам з орфанними захворюваннями</w:t>
      </w:r>
      <w:r w:rsidRPr="00260B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умовах закладів охорони здоров’я згідно додатків 1-5.</w:t>
      </w:r>
    </w:p>
    <w:p w:rsidR="00783368" w:rsidRDefault="00783368" w:rsidP="00260B9C">
      <w:pPr>
        <w:spacing w:before="120"/>
        <w:ind w:firstLine="539"/>
        <w:jc w:val="right"/>
        <w:rPr>
          <w:i/>
          <w:iCs/>
          <w:sz w:val="28"/>
          <w:szCs w:val="28"/>
          <w:lang w:val="uk-UA"/>
        </w:rPr>
      </w:pPr>
      <w:r w:rsidRPr="00EA32FF">
        <w:rPr>
          <w:i/>
          <w:iCs/>
          <w:sz w:val="28"/>
          <w:szCs w:val="28"/>
          <w:lang w:val="uk-UA"/>
        </w:rPr>
        <w:t xml:space="preserve">Щомісячно, до </w:t>
      </w:r>
      <w:r>
        <w:rPr>
          <w:i/>
          <w:iCs/>
          <w:sz w:val="28"/>
          <w:szCs w:val="28"/>
          <w:lang w:val="uk-UA"/>
        </w:rPr>
        <w:t>5</w:t>
      </w:r>
      <w:r w:rsidRPr="00EA32FF">
        <w:rPr>
          <w:i/>
          <w:iCs/>
          <w:sz w:val="28"/>
          <w:szCs w:val="28"/>
          <w:lang w:val="uk-UA"/>
        </w:rPr>
        <w:t xml:space="preserve"> числа</w:t>
      </w:r>
    </w:p>
    <w:p w:rsidR="00783368" w:rsidRDefault="00783368" w:rsidP="00EA32FF">
      <w:pPr>
        <w:spacing w:before="12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покласти на заступника начальника Управління-начальника відділу організації медичної допомоги та мобілізаційної роботи Пуліна В.О.</w:t>
      </w:r>
    </w:p>
    <w:p w:rsidR="00783368" w:rsidRDefault="00783368" w:rsidP="00EA32FF">
      <w:pPr>
        <w:ind w:firstLine="540"/>
        <w:rPr>
          <w:sz w:val="28"/>
          <w:szCs w:val="28"/>
          <w:lang w:val="uk-UA"/>
        </w:rPr>
      </w:pPr>
    </w:p>
    <w:p w:rsidR="00783368" w:rsidRDefault="00783368" w:rsidP="00EA32FF">
      <w:pPr>
        <w:ind w:firstLine="540"/>
        <w:rPr>
          <w:sz w:val="28"/>
          <w:szCs w:val="28"/>
          <w:lang w:val="uk-UA"/>
        </w:rPr>
      </w:pPr>
    </w:p>
    <w:p w:rsidR="00783368" w:rsidRDefault="00783368" w:rsidP="00EA32FF">
      <w:pPr>
        <w:ind w:firstLine="540"/>
        <w:rPr>
          <w:sz w:val="28"/>
          <w:szCs w:val="28"/>
          <w:lang w:val="uk-UA"/>
        </w:rPr>
      </w:pPr>
    </w:p>
    <w:p w:rsidR="00783368" w:rsidRDefault="00783368" w:rsidP="00DC297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П.П. Гармаш</w:t>
      </w: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  <w:sectPr w:rsidR="00783368" w:rsidSect="00EA32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83368" w:rsidRDefault="00783368" w:rsidP="00A61A52">
      <w:pPr>
        <w:ind w:firstLine="10800"/>
        <w:rPr>
          <w:lang w:val="uk-UA"/>
        </w:rPr>
      </w:pPr>
      <w:r>
        <w:rPr>
          <w:lang w:val="uk-UA"/>
        </w:rPr>
        <w:t>Додаток 1</w:t>
      </w:r>
    </w:p>
    <w:p w:rsidR="00783368" w:rsidRDefault="00783368" w:rsidP="00A61A52">
      <w:pPr>
        <w:ind w:firstLine="10800"/>
        <w:rPr>
          <w:lang w:val="uk-UA"/>
        </w:rPr>
      </w:pPr>
      <w:r>
        <w:rPr>
          <w:lang w:val="uk-UA"/>
        </w:rPr>
        <w:t xml:space="preserve">до наказу Управління охорони </w:t>
      </w:r>
    </w:p>
    <w:p w:rsidR="00783368" w:rsidRDefault="00783368" w:rsidP="00A61A52">
      <w:pPr>
        <w:ind w:firstLine="10800"/>
        <w:rPr>
          <w:lang w:val="uk-UA"/>
        </w:rPr>
      </w:pPr>
      <w:r>
        <w:rPr>
          <w:lang w:val="uk-UA"/>
        </w:rPr>
        <w:t>здоров’я облдержадміністрації</w:t>
      </w:r>
    </w:p>
    <w:p w:rsidR="00783368" w:rsidRDefault="00783368" w:rsidP="00A61A52">
      <w:pPr>
        <w:ind w:firstLine="10800"/>
        <w:rPr>
          <w:lang w:val="uk-UA"/>
        </w:rPr>
      </w:pPr>
      <w:r>
        <w:rPr>
          <w:lang w:val="uk-UA"/>
        </w:rPr>
        <w:t>________2017 № _____</w:t>
      </w:r>
    </w:p>
    <w:p w:rsidR="00783368" w:rsidRDefault="00783368" w:rsidP="000D22E1">
      <w:pPr>
        <w:jc w:val="right"/>
        <w:rPr>
          <w:lang w:val="uk-UA"/>
        </w:rPr>
      </w:pPr>
    </w:p>
    <w:p w:rsidR="00783368" w:rsidRPr="00A85168" w:rsidRDefault="00783368" w:rsidP="00987828">
      <w:pPr>
        <w:rPr>
          <w:sz w:val="6"/>
          <w:szCs w:val="6"/>
          <w:lang w:val="uk-UA"/>
        </w:rPr>
      </w:pPr>
    </w:p>
    <w:p w:rsidR="00783368" w:rsidRDefault="00783368" w:rsidP="005C7A82">
      <w:pPr>
        <w:jc w:val="center"/>
        <w:rPr>
          <w:b/>
          <w:bCs/>
          <w:lang w:val="uk-UA"/>
        </w:rPr>
      </w:pPr>
      <w:r w:rsidRPr="005C7A82">
        <w:rPr>
          <w:b/>
          <w:bCs/>
          <w:lang w:val="uk-UA"/>
        </w:rPr>
        <w:t xml:space="preserve">Карта </w:t>
      </w:r>
    </w:p>
    <w:p w:rsidR="00783368" w:rsidRDefault="00783368" w:rsidP="005C7A82">
      <w:pPr>
        <w:jc w:val="center"/>
        <w:rPr>
          <w:b/>
          <w:bCs/>
          <w:lang w:val="uk-UA"/>
        </w:rPr>
      </w:pPr>
      <w:r w:rsidRPr="005C7A82">
        <w:rPr>
          <w:b/>
          <w:bCs/>
          <w:lang w:val="uk-UA"/>
        </w:rPr>
        <w:t>моніторингу надання медичної допомоги пацієнта з орфанним метаболічним захворюванням</w:t>
      </w:r>
    </w:p>
    <w:p w:rsidR="00783368" w:rsidRDefault="00783368" w:rsidP="005C7A82">
      <w:pPr>
        <w:jc w:val="center"/>
        <w:rPr>
          <w:sz w:val="22"/>
          <w:szCs w:val="22"/>
          <w:u w:val="single"/>
          <w:lang w:val="uk-UA"/>
        </w:rPr>
      </w:pPr>
      <w:r w:rsidRPr="00966EF8">
        <w:rPr>
          <w:sz w:val="22"/>
          <w:szCs w:val="22"/>
          <w:u w:val="single"/>
          <w:lang w:val="uk-UA"/>
        </w:rPr>
        <w:t>МПС І-І</w:t>
      </w:r>
      <w:r w:rsidRPr="00966EF8">
        <w:rPr>
          <w:sz w:val="22"/>
          <w:szCs w:val="22"/>
          <w:u w:val="single"/>
          <w:lang w:val="en-US"/>
        </w:rPr>
        <w:t>V</w:t>
      </w:r>
      <w:r w:rsidRPr="00966EF8">
        <w:rPr>
          <w:sz w:val="22"/>
          <w:szCs w:val="22"/>
          <w:u w:val="single"/>
          <w:lang w:val="uk-UA"/>
        </w:rPr>
        <w:t xml:space="preserve"> тип, хвороба Гоше, Хвороба Помпе, фенілкетонурія, гіперфенілаланемія, тирозинемія, та інші (уточнити)</w:t>
      </w:r>
    </w:p>
    <w:p w:rsidR="00783368" w:rsidRPr="00966EF8" w:rsidRDefault="00783368" w:rsidP="005C7A82">
      <w:pPr>
        <w:jc w:val="center"/>
        <w:rPr>
          <w:sz w:val="22"/>
          <w:szCs w:val="22"/>
          <w:u w:val="single"/>
          <w:lang w:val="uk-UA"/>
        </w:rPr>
      </w:pPr>
    </w:p>
    <w:p w:rsidR="00783368" w:rsidRPr="00AE0879" w:rsidRDefault="00783368" w:rsidP="00987828">
      <w:pPr>
        <w:rPr>
          <w:sz w:val="10"/>
          <w:szCs w:val="10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619"/>
        <w:gridCol w:w="1366"/>
        <w:gridCol w:w="397"/>
        <w:gridCol w:w="1445"/>
        <w:gridCol w:w="225"/>
        <w:gridCol w:w="1760"/>
        <w:gridCol w:w="276"/>
        <w:gridCol w:w="1305"/>
        <w:gridCol w:w="216"/>
        <w:gridCol w:w="1919"/>
        <w:gridCol w:w="111"/>
        <w:gridCol w:w="1254"/>
        <w:gridCol w:w="2509"/>
      </w:tblGrid>
      <w:tr w:rsidR="00783368">
        <w:tc>
          <w:tcPr>
            <w:tcW w:w="14786" w:type="dxa"/>
            <w:gridSpan w:val="14"/>
          </w:tcPr>
          <w:p w:rsidR="00783368" w:rsidRPr="00DC6FF5" w:rsidRDefault="00783368" w:rsidP="00987828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Пацієнт: П.І.П. ________________________________________________________________, дата народження _______________, вага______кг</w:t>
            </w:r>
          </w:p>
          <w:p w:rsidR="00783368" w:rsidRPr="00DC6FF5" w:rsidRDefault="00783368" w:rsidP="00987828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Адреса: ____________________________________________________________________________________________________________________________</w:t>
            </w:r>
            <w:r>
              <w:rPr>
                <w:sz w:val="22"/>
                <w:szCs w:val="22"/>
                <w:lang w:val="uk-UA"/>
              </w:rPr>
              <w:t>_</w:t>
            </w:r>
          </w:p>
          <w:p w:rsidR="00783368" w:rsidRPr="00DC6FF5" w:rsidRDefault="00783368" w:rsidP="00987828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Лікувально-профілактичний заклад (назва, адреса, контактний телефон) _____________________________________________________________________</w:t>
            </w:r>
            <w:r>
              <w:rPr>
                <w:sz w:val="22"/>
                <w:szCs w:val="22"/>
                <w:lang w:val="uk-UA"/>
              </w:rPr>
              <w:t>_</w:t>
            </w:r>
          </w:p>
          <w:p w:rsidR="00783368" w:rsidRPr="00DC6FF5" w:rsidRDefault="00783368" w:rsidP="00987828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Лікуючий лікар (П.І.П., спеціальність, місце роботи, контактний телефон) ____________________________________________________________________</w:t>
            </w:r>
          </w:p>
          <w:p w:rsidR="00783368" w:rsidRPr="00DC6FF5" w:rsidRDefault="00783368" w:rsidP="00987828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____________________________________________________________________________________________________________________________________</w:t>
            </w:r>
          </w:p>
          <w:p w:rsidR="00783368" w:rsidRPr="00DC6FF5" w:rsidRDefault="00783368" w:rsidP="00987828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Відповідальна особа (П.І.П., спеціальність, місце роботи, контактний телефон)_________________________________________________________</w:t>
            </w:r>
            <w:r>
              <w:rPr>
                <w:sz w:val="22"/>
                <w:szCs w:val="22"/>
                <w:lang w:val="uk-UA"/>
              </w:rPr>
              <w:t>_______</w:t>
            </w:r>
          </w:p>
          <w:p w:rsidR="00783368" w:rsidRPr="00DC6FF5" w:rsidRDefault="00783368" w:rsidP="00987828">
            <w:pPr>
              <w:rPr>
                <w:lang w:val="uk-UA"/>
              </w:rPr>
            </w:pPr>
            <w:r w:rsidRPr="00DC6FF5">
              <w:rPr>
                <w:lang w:val="uk-UA"/>
              </w:rPr>
              <w:t>_________________________________________________________________________________________________________________________</w:t>
            </w:r>
          </w:p>
          <w:p w:rsidR="00783368" w:rsidRPr="00DC6FF5" w:rsidRDefault="00783368" w:rsidP="00987828">
            <w:pPr>
              <w:rPr>
                <w:sz w:val="4"/>
                <w:szCs w:val="4"/>
                <w:lang w:val="uk-UA"/>
              </w:rPr>
            </w:pPr>
          </w:p>
        </w:tc>
      </w:tr>
      <w:tr w:rsidR="00783368">
        <w:tc>
          <w:tcPr>
            <w:tcW w:w="14786" w:type="dxa"/>
            <w:gridSpan w:val="14"/>
          </w:tcPr>
          <w:p w:rsidR="00783368" w:rsidRPr="00DC6FF5" w:rsidRDefault="00783368" w:rsidP="00863D7A">
            <w:pPr>
              <w:rPr>
                <w:b/>
                <w:bCs/>
                <w:lang w:val="uk-UA"/>
              </w:rPr>
            </w:pPr>
            <w:r w:rsidRPr="00DC6FF5">
              <w:rPr>
                <w:b/>
                <w:bCs/>
                <w:sz w:val="22"/>
                <w:szCs w:val="22"/>
                <w:lang w:val="uk-UA"/>
              </w:rPr>
              <w:t>Моніторинг стану забезпечення фермент замісною терапією (ФЗТ)/лікувальним харчуванням (ЛХ)</w:t>
            </w:r>
          </w:p>
        </w:tc>
      </w:tr>
      <w:tr w:rsidR="00783368">
        <w:tc>
          <w:tcPr>
            <w:tcW w:w="2003" w:type="dxa"/>
            <w:gridSpan w:val="2"/>
          </w:tcPr>
          <w:p w:rsidR="00783368" w:rsidRPr="00DC6FF5" w:rsidRDefault="00783368" w:rsidP="00DC6FF5">
            <w:pPr>
              <w:jc w:val="center"/>
              <w:rPr>
                <w:sz w:val="20"/>
                <w:szCs w:val="20"/>
                <w:lang w:val="uk-UA"/>
              </w:rPr>
            </w:pPr>
            <w:r w:rsidRPr="00DC6FF5">
              <w:rPr>
                <w:sz w:val="20"/>
                <w:szCs w:val="20"/>
                <w:lang w:val="uk-UA"/>
              </w:rPr>
              <w:t>Рішення підкомісії (Дата/№протоколу).</w:t>
            </w:r>
          </w:p>
          <w:p w:rsidR="00783368" w:rsidRPr="00DC6FF5" w:rsidRDefault="00783368" w:rsidP="00DC6FF5">
            <w:pPr>
              <w:jc w:val="center"/>
              <w:rPr>
                <w:sz w:val="20"/>
                <w:szCs w:val="20"/>
                <w:lang w:val="uk-UA"/>
              </w:rPr>
            </w:pPr>
            <w:r w:rsidRPr="00DC6FF5">
              <w:rPr>
                <w:sz w:val="20"/>
                <w:szCs w:val="20"/>
                <w:lang w:val="uk-UA"/>
              </w:rPr>
              <w:t>Уточинти: зміна дозування, тощо</w:t>
            </w:r>
          </w:p>
        </w:tc>
        <w:tc>
          <w:tcPr>
            <w:tcW w:w="1763" w:type="dxa"/>
            <w:gridSpan w:val="2"/>
          </w:tcPr>
          <w:p w:rsidR="00783368" w:rsidRPr="00DC6FF5" w:rsidRDefault="00783368" w:rsidP="00DC6FF5">
            <w:pPr>
              <w:jc w:val="center"/>
              <w:rPr>
                <w:sz w:val="20"/>
                <w:szCs w:val="20"/>
                <w:lang w:val="uk-UA"/>
              </w:rPr>
            </w:pPr>
            <w:r w:rsidRPr="00DC6FF5">
              <w:rPr>
                <w:sz w:val="20"/>
                <w:szCs w:val="20"/>
                <w:lang w:val="uk-UA"/>
              </w:rPr>
              <w:t>Лікарський засіб ФЗТ/Лікувальне харчування ЛХ (міжнародна назва/комерційна назва)</w:t>
            </w:r>
          </w:p>
        </w:tc>
        <w:tc>
          <w:tcPr>
            <w:tcW w:w="1670" w:type="dxa"/>
            <w:gridSpan w:val="2"/>
          </w:tcPr>
          <w:p w:rsidR="00783368" w:rsidRPr="00DC6FF5" w:rsidRDefault="00783368" w:rsidP="00DC6FF5">
            <w:pPr>
              <w:jc w:val="center"/>
              <w:rPr>
                <w:sz w:val="20"/>
                <w:szCs w:val="20"/>
                <w:lang w:val="uk-UA"/>
              </w:rPr>
            </w:pPr>
            <w:r w:rsidRPr="00DC6FF5">
              <w:rPr>
                <w:sz w:val="20"/>
                <w:szCs w:val="20"/>
                <w:lang w:val="uk-UA"/>
              </w:rPr>
              <w:t xml:space="preserve">Рекомендоване дозування </w:t>
            </w:r>
          </w:p>
          <w:p w:rsidR="00783368" w:rsidRPr="00DC6FF5" w:rsidRDefault="00783368" w:rsidP="00DC6FF5">
            <w:pPr>
              <w:jc w:val="center"/>
              <w:rPr>
                <w:sz w:val="20"/>
                <w:szCs w:val="20"/>
                <w:lang w:val="uk-UA"/>
              </w:rPr>
            </w:pPr>
            <w:r w:rsidRPr="00DC6FF5">
              <w:rPr>
                <w:sz w:val="20"/>
                <w:szCs w:val="20"/>
                <w:lang w:val="uk-UA"/>
              </w:rPr>
              <w:t>ОД/кг (ФЗТ) г/кг(ЛХ)</w:t>
            </w:r>
          </w:p>
        </w:tc>
        <w:tc>
          <w:tcPr>
            <w:tcW w:w="2036" w:type="dxa"/>
            <w:gridSpan w:val="2"/>
          </w:tcPr>
          <w:p w:rsidR="00783368" w:rsidRPr="00DC6FF5" w:rsidRDefault="00783368" w:rsidP="00DC6FF5">
            <w:pPr>
              <w:jc w:val="center"/>
              <w:rPr>
                <w:sz w:val="20"/>
                <w:szCs w:val="20"/>
                <w:lang w:val="uk-UA"/>
              </w:rPr>
            </w:pPr>
            <w:r w:rsidRPr="00DC6FF5">
              <w:rPr>
                <w:sz w:val="20"/>
                <w:szCs w:val="20"/>
                <w:lang w:val="uk-UA"/>
              </w:rPr>
              <w:t>Державний бюджет/місцевий бюджет/гуманітарна допомога (уточнити)</w:t>
            </w:r>
          </w:p>
        </w:tc>
        <w:tc>
          <w:tcPr>
            <w:tcW w:w="1521" w:type="dxa"/>
            <w:gridSpan w:val="2"/>
          </w:tcPr>
          <w:p w:rsidR="00783368" w:rsidRPr="00DC6FF5" w:rsidRDefault="00783368" w:rsidP="00DC6FF5">
            <w:pPr>
              <w:jc w:val="center"/>
              <w:rPr>
                <w:sz w:val="20"/>
                <w:szCs w:val="20"/>
                <w:lang w:val="uk-UA"/>
              </w:rPr>
            </w:pPr>
            <w:r w:rsidRPr="00DC6FF5">
              <w:rPr>
                <w:sz w:val="20"/>
                <w:szCs w:val="20"/>
                <w:lang w:val="uk-UA"/>
              </w:rPr>
              <w:t>Отримано кількість ФЗТ флаконів/ЛХ упаковок (№ наказ МОЗ розподіл бюджет/або № листа розподіл гуманітарна допомога)</w:t>
            </w:r>
          </w:p>
        </w:tc>
        <w:tc>
          <w:tcPr>
            <w:tcW w:w="1919" w:type="dxa"/>
          </w:tcPr>
          <w:p w:rsidR="00783368" w:rsidRPr="00DC6FF5" w:rsidRDefault="00783368" w:rsidP="00DC6FF5">
            <w:pPr>
              <w:jc w:val="center"/>
              <w:rPr>
                <w:sz w:val="20"/>
                <w:szCs w:val="20"/>
                <w:lang w:val="uk-UA"/>
              </w:rPr>
            </w:pPr>
            <w:r w:rsidRPr="00DC6FF5">
              <w:rPr>
                <w:sz w:val="20"/>
                <w:szCs w:val="20"/>
                <w:lang w:val="uk-UA"/>
              </w:rPr>
              <w:t>Введено (дата введення і кількість ФЗТ флаконів/ЛХ упаковок, банок, тощо)</w:t>
            </w:r>
          </w:p>
        </w:tc>
        <w:tc>
          <w:tcPr>
            <w:tcW w:w="1365" w:type="dxa"/>
            <w:gridSpan w:val="2"/>
          </w:tcPr>
          <w:p w:rsidR="00783368" w:rsidRPr="00DC6FF5" w:rsidRDefault="00783368" w:rsidP="00DC6FF5">
            <w:pPr>
              <w:jc w:val="center"/>
              <w:rPr>
                <w:sz w:val="20"/>
                <w:szCs w:val="20"/>
                <w:lang w:val="uk-UA"/>
              </w:rPr>
            </w:pPr>
            <w:r w:rsidRPr="00DC6FF5">
              <w:rPr>
                <w:sz w:val="20"/>
                <w:szCs w:val="20"/>
                <w:lang w:val="uk-UA"/>
              </w:rPr>
              <w:t>Залишок (кількість флаконів/ЛХ упаковок) та термін їх придатності</w:t>
            </w:r>
          </w:p>
        </w:tc>
        <w:tc>
          <w:tcPr>
            <w:tcW w:w="2509" w:type="dxa"/>
          </w:tcPr>
          <w:p w:rsidR="00783368" w:rsidRPr="00DC6FF5" w:rsidRDefault="00783368" w:rsidP="00DC6FF5">
            <w:pPr>
              <w:jc w:val="center"/>
              <w:rPr>
                <w:sz w:val="20"/>
                <w:szCs w:val="20"/>
                <w:lang w:val="uk-UA"/>
              </w:rPr>
            </w:pPr>
            <w:r w:rsidRPr="00DC6FF5">
              <w:rPr>
                <w:sz w:val="20"/>
                <w:szCs w:val="20"/>
                <w:lang w:val="uk-UA"/>
              </w:rPr>
              <w:t>Примітки, (у т.ч. наявна інформована згода на внесення персональних даних пацієнта до бази даних ЛПЗ) так/ні</w:t>
            </w:r>
          </w:p>
        </w:tc>
      </w:tr>
      <w:tr w:rsidR="00783368">
        <w:tc>
          <w:tcPr>
            <w:tcW w:w="2003" w:type="dxa"/>
            <w:gridSpan w:val="2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763" w:type="dxa"/>
            <w:gridSpan w:val="2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670" w:type="dxa"/>
            <w:gridSpan w:val="2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2036" w:type="dxa"/>
            <w:gridSpan w:val="2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521" w:type="dxa"/>
            <w:gridSpan w:val="2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919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365" w:type="dxa"/>
            <w:gridSpan w:val="2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2509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</w:tr>
      <w:tr w:rsidR="00783368">
        <w:tc>
          <w:tcPr>
            <w:tcW w:w="14786" w:type="dxa"/>
            <w:gridSpan w:val="14"/>
          </w:tcPr>
          <w:p w:rsidR="00783368" w:rsidRPr="00DC6FF5" w:rsidRDefault="00783368" w:rsidP="00987828">
            <w:pPr>
              <w:rPr>
                <w:b/>
                <w:bCs/>
                <w:lang w:val="uk-UA"/>
              </w:rPr>
            </w:pPr>
            <w:r w:rsidRPr="00DC6FF5">
              <w:rPr>
                <w:b/>
                <w:bCs/>
                <w:sz w:val="22"/>
                <w:szCs w:val="22"/>
                <w:lang w:val="uk-UA"/>
              </w:rPr>
              <w:t>Моніторинг стану здоров’я пацієнта</w:t>
            </w:r>
          </w:p>
        </w:tc>
      </w:tr>
      <w:tr w:rsidR="00783368">
        <w:tc>
          <w:tcPr>
            <w:tcW w:w="1384" w:type="dxa"/>
          </w:tcPr>
          <w:p w:rsidR="00783368" w:rsidRPr="00DC6FF5" w:rsidRDefault="00783368" w:rsidP="00DC6FF5">
            <w:pPr>
              <w:jc w:val="center"/>
              <w:rPr>
                <w:sz w:val="20"/>
                <w:szCs w:val="20"/>
                <w:lang w:val="uk-UA"/>
              </w:rPr>
            </w:pPr>
            <w:r w:rsidRPr="00DC6FF5">
              <w:rPr>
                <w:sz w:val="20"/>
                <w:szCs w:val="20"/>
                <w:lang w:val="uk-UA"/>
              </w:rPr>
              <w:t>Дата проведення досліджень</w:t>
            </w:r>
          </w:p>
        </w:tc>
        <w:tc>
          <w:tcPr>
            <w:tcW w:w="1985" w:type="dxa"/>
            <w:gridSpan w:val="2"/>
          </w:tcPr>
          <w:p w:rsidR="00783368" w:rsidRPr="00DC6FF5" w:rsidRDefault="00783368" w:rsidP="00DC6FF5">
            <w:pPr>
              <w:jc w:val="center"/>
              <w:rPr>
                <w:sz w:val="20"/>
                <w:szCs w:val="20"/>
                <w:lang w:val="uk-UA"/>
              </w:rPr>
            </w:pPr>
            <w:r w:rsidRPr="00DC6FF5">
              <w:rPr>
                <w:sz w:val="20"/>
                <w:szCs w:val="20"/>
                <w:lang w:val="uk-UA"/>
              </w:rPr>
              <w:t>Лабораторні дослідження (біохімія крові, ЗАК, ЗАС, коагулограмма, тощо)</w:t>
            </w:r>
          </w:p>
          <w:p w:rsidR="00783368" w:rsidRPr="00DC6FF5" w:rsidRDefault="00783368" w:rsidP="00DC6FF5">
            <w:pPr>
              <w:jc w:val="center"/>
              <w:rPr>
                <w:sz w:val="20"/>
                <w:szCs w:val="20"/>
                <w:lang w:val="uk-UA"/>
              </w:rPr>
            </w:pPr>
            <w:r w:rsidRPr="00DC6FF5">
              <w:rPr>
                <w:sz w:val="20"/>
                <w:szCs w:val="20"/>
                <w:lang w:val="uk-UA"/>
              </w:rPr>
              <w:t>Уточнити: так (дата)/ні</w:t>
            </w:r>
          </w:p>
        </w:tc>
        <w:tc>
          <w:tcPr>
            <w:tcW w:w="1842" w:type="dxa"/>
            <w:gridSpan w:val="2"/>
          </w:tcPr>
          <w:p w:rsidR="00783368" w:rsidRPr="00DC6FF5" w:rsidRDefault="00783368" w:rsidP="00DC6FF5">
            <w:pPr>
              <w:jc w:val="center"/>
              <w:rPr>
                <w:sz w:val="20"/>
                <w:szCs w:val="20"/>
                <w:lang w:val="uk-UA"/>
              </w:rPr>
            </w:pPr>
            <w:r w:rsidRPr="00DC6FF5">
              <w:rPr>
                <w:sz w:val="20"/>
                <w:szCs w:val="20"/>
                <w:lang w:val="uk-UA"/>
              </w:rPr>
              <w:t>Інструментальні дослідження (УЗД, МРТ, ЕКГ, рентген, тощо).</w:t>
            </w:r>
          </w:p>
          <w:p w:rsidR="00783368" w:rsidRPr="00DC6FF5" w:rsidRDefault="00783368" w:rsidP="00DC6FF5">
            <w:pPr>
              <w:jc w:val="center"/>
              <w:rPr>
                <w:sz w:val="20"/>
                <w:szCs w:val="20"/>
                <w:lang w:val="uk-UA"/>
              </w:rPr>
            </w:pPr>
            <w:r w:rsidRPr="00DC6FF5">
              <w:rPr>
                <w:sz w:val="20"/>
                <w:szCs w:val="20"/>
                <w:lang w:val="uk-UA"/>
              </w:rPr>
              <w:t>Уточнити: так (дата)/ні</w:t>
            </w:r>
          </w:p>
        </w:tc>
        <w:tc>
          <w:tcPr>
            <w:tcW w:w="1985" w:type="dxa"/>
            <w:gridSpan w:val="2"/>
          </w:tcPr>
          <w:p w:rsidR="00783368" w:rsidRPr="00DC6FF5" w:rsidRDefault="00783368" w:rsidP="00DC6FF5">
            <w:pPr>
              <w:jc w:val="center"/>
              <w:rPr>
                <w:sz w:val="20"/>
                <w:szCs w:val="20"/>
                <w:lang w:val="uk-UA"/>
              </w:rPr>
            </w:pPr>
            <w:r w:rsidRPr="00DC6FF5">
              <w:rPr>
                <w:sz w:val="20"/>
                <w:szCs w:val="20"/>
                <w:lang w:val="uk-UA"/>
              </w:rPr>
              <w:t>Реабілітація (фізіотерапія, масаж, тощо). Уточнити: так (дата)/ні</w:t>
            </w:r>
          </w:p>
        </w:tc>
        <w:tc>
          <w:tcPr>
            <w:tcW w:w="1581" w:type="dxa"/>
            <w:gridSpan w:val="2"/>
          </w:tcPr>
          <w:p w:rsidR="00783368" w:rsidRPr="00DC6FF5" w:rsidRDefault="00783368" w:rsidP="00DC6FF5">
            <w:pPr>
              <w:jc w:val="center"/>
              <w:rPr>
                <w:sz w:val="20"/>
                <w:szCs w:val="20"/>
                <w:lang w:val="uk-UA"/>
              </w:rPr>
            </w:pPr>
            <w:r w:rsidRPr="00DC6FF5">
              <w:rPr>
                <w:sz w:val="20"/>
                <w:szCs w:val="20"/>
                <w:lang w:val="uk-UA"/>
              </w:rPr>
              <w:t>Проведено фермент замісну терапію, дата введення та доза (ОД/кг). Забезпечено ЛХ (так/ні)</w:t>
            </w:r>
          </w:p>
        </w:tc>
        <w:tc>
          <w:tcPr>
            <w:tcW w:w="2246" w:type="dxa"/>
            <w:gridSpan w:val="3"/>
          </w:tcPr>
          <w:p w:rsidR="00783368" w:rsidRPr="00DC6FF5" w:rsidRDefault="00783368" w:rsidP="00DC6FF5">
            <w:pPr>
              <w:jc w:val="center"/>
              <w:rPr>
                <w:sz w:val="20"/>
                <w:szCs w:val="20"/>
                <w:lang w:val="uk-UA"/>
              </w:rPr>
            </w:pPr>
            <w:r w:rsidRPr="00DC6FF5">
              <w:rPr>
                <w:sz w:val="20"/>
                <w:szCs w:val="20"/>
                <w:lang w:val="uk-UA"/>
              </w:rPr>
              <w:t>Планове/позапланове введення/причина</w:t>
            </w:r>
          </w:p>
        </w:tc>
        <w:tc>
          <w:tcPr>
            <w:tcW w:w="1254" w:type="dxa"/>
          </w:tcPr>
          <w:p w:rsidR="00783368" w:rsidRPr="00DC6FF5" w:rsidRDefault="00783368" w:rsidP="00DC6FF5">
            <w:pPr>
              <w:jc w:val="center"/>
              <w:rPr>
                <w:sz w:val="20"/>
                <w:szCs w:val="20"/>
                <w:lang w:val="uk-UA"/>
              </w:rPr>
            </w:pPr>
            <w:r w:rsidRPr="00DC6FF5">
              <w:rPr>
                <w:sz w:val="20"/>
                <w:szCs w:val="20"/>
                <w:lang w:val="uk-UA"/>
              </w:rPr>
              <w:t>Алергічні реакції (так/ні)</w:t>
            </w:r>
          </w:p>
        </w:tc>
        <w:tc>
          <w:tcPr>
            <w:tcW w:w="2509" w:type="dxa"/>
          </w:tcPr>
          <w:p w:rsidR="00783368" w:rsidRPr="00DC6FF5" w:rsidRDefault="00783368" w:rsidP="00DC6FF5">
            <w:pPr>
              <w:jc w:val="center"/>
              <w:rPr>
                <w:sz w:val="20"/>
                <w:szCs w:val="20"/>
                <w:lang w:val="uk-UA"/>
              </w:rPr>
            </w:pPr>
            <w:r w:rsidRPr="00DC6FF5">
              <w:rPr>
                <w:sz w:val="20"/>
                <w:szCs w:val="20"/>
                <w:lang w:val="uk-UA"/>
              </w:rPr>
              <w:t>Письмова згода батьків продовжувати/припинити ФЗТ (так/ні) ЛХ (так/ні)</w:t>
            </w:r>
          </w:p>
        </w:tc>
      </w:tr>
      <w:tr w:rsidR="00783368">
        <w:tc>
          <w:tcPr>
            <w:tcW w:w="1384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581" w:type="dxa"/>
            <w:gridSpan w:val="2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2246" w:type="dxa"/>
            <w:gridSpan w:val="3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254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2509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</w:tr>
    </w:tbl>
    <w:p w:rsidR="00783368" w:rsidRDefault="00783368" w:rsidP="00A85168">
      <w:pPr>
        <w:rPr>
          <w:lang w:val="uk-UA"/>
        </w:rPr>
      </w:pPr>
    </w:p>
    <w:p w:rsidR="00783368" w:rsidRDefault="00783368" w:rsidP="00A85168">
      <w:pPr>
        <w:rPr>
          <w:lang w:val="uk-UA"/>
        </w:rPr>
      </w:pPr>
      <w:r>
        <w:rPr>
          <w:lang w:val="uk-UA"/>
        </w:rPr>
        <w:t>Відповідальна особа (П.І.П., посада)/підпис</w:t>
      </w:r>
    </w:p>
    <w:p w:rsidR="00783368" w:rsidRDefault="00783368" w:rsidP="00A61A52">
      <w:pPr>
        <w:ind w:firstLine="10800"/>
        <w:rPr>
          <w:lang w:val="uk-UA"/>
        </w:rPr>
      </w:pPr>
      <w:r>
        <w:rPr>
          <w:lang w:val="uk-UA"/>
        </w:rPr>
        <w:t>Додаток 2</w:t>
      </w:r>
    </w:p>
    <w:p w:rsidR="00783368" w:rsidRDefault="00783368" w:rsidP="00A61A52">
      <w:pPr>
        <w:ind w:firstLine="10800"/>
        <w:rPr>
          <w:lang w:val="uk-UA"/>
        </w:rPr>
      </w:pPr>
      <w:r>
        <w:rPr>
          <w:lang w:val="uk-UA"/>
        </w:rPr>
        <w:t xml:space="preserve">до наказу Управління охорони </w:t>
      </w:r>
    </w:p>
    <w:p w:rsidR="00783368" w:rsidRDefault="00783368" w:rsidP="00A61A52">
      <w:pPr>
        <w:ind w:firstLine="10800"/>
        <w:rPr>
          <w:lang w:val="uk-UA"/>
        </w:rPr>
      </w:pPr>
      <w:r>
        <w:rPr>
          <w:lang w:val="uk-UA"/>
        </w:rPr>
        <w:t>здоров’я облдержадміністрації</w:t>
      </w:r>
    </w:p>
    <w:p w:rsidR="00783368" w:rsidRDefault="00783368" w:rsidP="00A61A52">
      <w:pPr>
        <w:ind w:firstLine="10800"/>
        <w:rPr>
          <w:lang w:val="uk-UA"/>
        </w:rPr>
      </w:pPr>
      <w:r>
        <w:rPr>
          <w:lang w:val="uk-UA"/>
        </w:rPr>
        <w:t>________2017 № _____</w:t>
      </w:r>
    </w:p>
    <w:p w:rsidR="00783368" w:rsidRDefault="00783368" w:rsidP="000D22E1">
      <w:pPr>
        <w:jc w:val="right"/>
        <w:rPr>
          <w:lang w:val="uk-UA"/>
        </w:rPr>
      </w:pPr>
    </w:p>
    <w:p w:rsidR="00783368" w:rsidRDefault="00783368" w:rsidP="000D22E1">
      <w:pPr>
        <w:jc w:val="right"/>
        <w:rPr>
          <w:lang w:val="uk-UA"/>
        </w:rPr>
      </w:pPr>
    </w:p>
    <w:p w:rsidR="00783368" w:rsidRPr="00AE0879" w:rsidRDefault="00783368" w:rsidP="00AE0879">
      <w:pPr>
        <w:jc w:val="center"/>
        <w:rPr>
          <w:b/>
          <w:bCs/>
          <w:lang w:val="uk-UA"/>
        </w:rPr>
      </w:pPr>
      <w:r w:rsidRPr="00AE0879">
        <w:rPr>
          <w:b/>
          <w:bCs/>
          <w:lang w:val="uk-UA"/>
        </w:rPr>
        <w:t>Карта</w:t>
      </w:r>
    </w:p>
    <w:p w:rsidR="00783368" w:rsidRPr="00AE0879" w:rsidRDefault="00783368" w:rsidP="00AE087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</w:t>
      </w:r>
      <w:r w:rsidRPr="00AE0879">
        <w:rPr>
          <w:b/>
          <w:bCs/>
          <w:lang w:val="uk-UA"/>
        </w:rPr>
        <w:t>оніторингу надання медичної допомоги пацієнтів з вродженими коагулопатіями</w:t>
      </w:r>
    </w:p>
    <w:p w:rsidR="00783368" w:rsidRDefault="00783368" w:rsidP="00AE0879">
      <w:pPr>
        <w:jc w:val="center"/>
        <w:rPr>
          <w:b/>
          <w:bCs/>
          <w:lang w:val="uk-UA"/>
        </w:rPr>
      </w:pPr>
      <w:r w:rsidRPr="00AE0879">
        <w:rPr>
          <w:b/>
          <w:bCs/>
          <w:lang w:val="uk-UA"/>
        </w:rPr>
        <w:t>Звітний період _________________ місяць 20____ рік ____________________________ області</w:t>
      </w:r>
    </w:p>
    <w:p w:rsidR="00783368" w:rsidRPr="009E63E0" w:rsidRDefault="00783368" w:rsidP="00AE0879">
      <w:pPr>
        <w:jc w:val="center"/>
        <w:rPr>
          <w:u w:val="single"/>
          <w:lang w:val="uk-UA"/>
        </w:rPr>
      </w:pPr>
      <w:r w:rsidRPr="009E63E0">
        <w:rPr>
          <w:u w:val="single"/>
          <w:lang w:val="uk-UA"/>
        </w:rPr>
        <w:t>Гемофілія А, гемофілія В, хвороба Віллебранда та інші рідкісні коагулопатії</w:t>
      </w: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783368">
        <w:tc>
          <w:tcPr>
            <w:tcW w:w="14786" w:type="dxa"/>
            <w:gridSpan w:val="8"/>
          </w:tcPr>
          <w:p w:rsidR="00783368" w:rsidRPr="00DC6FF5" w:rsidRDefault="00783368" w:rsidP="00987828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Пацієнти: діти від 0 до 18 років (загальна кількість) _________________________</w:t>
            </w:r>
          </w:p>
          <w:p w:rsidR="00783368" w:rsidRPr="00DC6FF5" w:rsidRDefault="00783368" w:rsidP="00D971F1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Лікувально-профілактичний заклад (назва, адреса, контактний телефон) _____________________________________________________________________</w:t>
            </w:r>
          </w:p>
          <w:p w:rsidR="00783368" w:rsidRPr="00DC6FF5" w:rsidRDefault="00783368" w:rsidP="00D971F1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Відповідальна особа (П.І.П., спеціальність, місце роботи, контактний телефон)_________________________________________________________</w:t>
            </w:r>
            <w:r>
              <w:rPr>
                <w:sz w:val="22"/>
                <w:szCs w:val="22"/>
                <w:lang w:val="uk-UA"/>
              </w:rPr>
              <w:t>_______</w:t>
            </w:r>
          </w:p>
          <w:p w:rsidR="00783368" w:rsidRPr="00DC6FF5" w:rsidRDefault="00783368" w:rsidP="00D971F1">
            <w:pPr>
              <w:rPr>
                <w:lang w:val="uk-UA"/>
              </w:rPr>
            </w:pPr>
            <w:r w:rsidRPr="00DC6FF5">
              <w:rPr>
                <w:lang w:val="uk-UA"/>
              </w:rPr>
              <w:t>_________________________________________________________________________________________________________________________</w:t>
            </w:r>
          </w:p>
          <w:p w:rsidR="00783368" w:rsidRPr="00DC6FF5" w:rsidRDefault="00783368" w:rsidP="00987828">
            <w:pPr>
              <w:rPr>
                <w:sz w:val="4"/>
                <w:szCs w:val="4"/>
                <w:lang w:val="uk-UA"/>
              </w:rPr>
            </w:pPr>
          </w:p>
        </w:tc>
      </w:tr>
      <w:tr w:rsidR="00783368">
        <w:tc>
          <w:tcPr>
            <w:tcW w:w="1848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№ з/п</w:t>
            </w:r>
          </w:p>
        </w:tc>
        <w:tc>
          <w:tcPr>
            <w:tcW w:w="1848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Код пацієнта*</w:t>
            </w:r>
          </w:p>
        </w:tc>
        <w:tc>
          <w:tcPr>
            <w:tcW w:w="1848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1848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Діагноз та дата його встановлення</w:t>
            </w:r>
          </w:p>
        </w:tc>
        <w:tc>
          <w:tcPr>
            <w:tcW w:w="1848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Спеціальне лікування</w:t>
            </w:r>
          </w:p>
        </w:tc>
        <w:tc>
          <w:tcPr>
            <w:tcW w:w="1848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Джерело фінансування</w:t>
            </w:r>
          </w:p>
        </w:tc>
        <w:tc>
          <w:tcPr>
            <w:tcW w:w="1849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Забезпечення лікарськими засобами та виробами медичного призначення</w:t>
            </w:r>
          </w:p>
        </w:tc>
        <w:tc>
          <w:tcPr>
            <w:tcW w:w="1849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Стан (на день подання інформації)</w:t>
            </w:r>
          </w:p>
        </w:tc>
      </w:tr>
      <w:tr w:rsidR="00783368">
        <w:tc>
          <w:tcPr>
            <w:tcW w:w="1848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1</w:t>
            </w:r>
          </w:p>
        </w:tc>
        <w:tc>
          <w:tcPr>
            <w:tcW w:w="1848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2</w:t>
            </w:r>
          </w:p>
        </w:tc>
        <w:tc>
          <w:tcPr>
            <w:tcW w:w="1848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3</w:t>
            </w:r>
          </w:p>
        </w:tc>
        <w:tc>
          <w:tcPr>
            <w:tcW w:w="1848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4</w:t>
            </w:r>
          </w:p>
        </w:tc>
        <w:tc>
          <w:tcPr>
            <w:tcW w:w="1848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5</w:t>
            </w:r>
          </w:p>
        </w:tc>
        <w:tc>
          <w:tcPr>
            <w:tcW w:w="1848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6</w:t>
            </w:r>
          </w:p>
        </w:tc>
        <w:tc>
          <w:tcPr>
            <w:tcW w:w="1849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7</w:t>
            </w:r>
          </w:p>
        </w:tc>
        <w:tc>
          <w:tcPr>
            <w:tcW w:w="1849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8</w:t>
            </w:r>
          </w:p>
        </w:tc>
      </w:tr>
      <w:tr w:rsidR="00783368">
        <w:tc>
          <w:tcPr>
            <w:tcW w:w="1848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848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848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848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848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848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849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849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</w:tr>
    </w:tbl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66EF8">
      <w:pPr>
        <w:rPr>
          <w:lang w:val="uk-UA"/>
        </w:rPr>
      </w:pPr>
      <w:r>
        <w:rPr>
          <w:lang w:val="uk-UA"/>
        </w:rPr>
        <w:t>Відповідальна особа (П.І.П., посада)/підпис</w:t>
      </w: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  <w:r>
        <w:rPr>
          <w:sz w:val="22"/>
          <w:szCs w:val="22"/>
          <w:lang w:val="uk-UA"/>
        </w:rPr>
        <w:t>*Код пацієнта складається з ініціальних літер прізвища, імені, по-батькові.</w:t>
      </w:r>
    </w:p>
    <w:p w:rsidR="00783368" w:rsidRPr="00912036" w:rsidRDefault="00783368" w:rsidP="00987828">
      <w:pPr>
        <w:rPr>
          <w:lang w:val="uk-UA"/>
        </w:rPr>
      </w:pPr>
    </w:p>
    <w:p w:rsidR="00783368" w:rsidRPr="00912036" w:rsidRDefault="00783368" w:rsidP="00987828">
      <w:pPr>
        <w:rPr>
          <w:lang w:val="uk-UA"/>
        </w:rPr>
      </w:pPr>
    </w:p>
    <w:p w:rsidR="00783368" w:rsidRPr="00912036" w:rsidRDefault="00783368" w:rsidP="00987828">
      <w:pPr>
        <w:rPr>
          <w:lang w:val="uk-UA"/>
        </w:rPr>
      </w:pPr>
    </w:p>
    <w:p w:rsidR="00783368" w:rsidRPr="00912036" w:rsidRDefault="00783368" w:rsidP="00987828">
      <w:pPr>
        <w:rPr>
          <w:lang w:val="uk-UA"/>
        </w:rPr>
      </w:pPr>
    </w:p>
    <w:p w:rsidR="00783368" w:rsidRPr="00912036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Pr="00FC621E" w:rsidRDefault="00783368" w:rsidP="00987828">
      <w:pPr>
        <w:rPr>
          <w:lang w:val="uk-UA"/>
        </w:rPr>
      </w:pPr>
    </w:p>
    <w:p w:rsidR="00783368" w:rsidRPr="00912036" w:rsidRDefault="00783368" w:rsidP="00987828">
      <w:pPr>
        <w:rPr>
          <w:lang w:val="uk-UA"/>
        </w:rPr>
      </w:pPr>
    </w:p>
    <w:p w:rsidR="00783368" w:rsidRDefault="00783368" w:rsidP="00A61A52">
      <w:pPr>
        <w:ind w:firstLine="10800"/>
        <w:rPr>
          <w:lang w:val="uk-UA"/>
        </w:rPr>
      </w:pPr>
      <w:r>
        <w:rPr>
          <w:lang w:val="uk-UA"/>
        </w:rPr>
        <w:t>Додаток 3</w:t>
      </w:r>
    </w:p>
    <w:p w:rsidR="00783368" w:rsidRDefault="00783368" w:rsidP="00A61A52">
      <w:pPr>
        <w:ind w:firstLine="10800"/>
        <w:rPr>
          <w:lang w:val="uk-UA"/>
        </w:rPr>
      </w:pPr>
      <w:r>
        <w:rPr>
          <w:lang w:val="uk-UA"/>
        </w:rPr>
        <w:t xml:space="preserve">до наказу Управління охорони </w:t>
      </w:r>
    </w:p>
    <w:p w:rsidR="00783368" w:rsidRDefault="00783368" w:rsidP="00A61A52">
      <w:pPr>
        <w:ind w:firstLine="10800"/>
        <w:rPr>
          <w:lang w:val="uk-UA"/>
        </w:rPr>
      </w:pPr>
      <w:r>
        <w:rPr>
          <w:lang w:val="uk-UA"/>
        </w:rPr>
        <w:t>здоров’я облдержадміністрації</w:t>
      </w:r>
    </w:p>
    <w:p w:rsidR="00783368" w:rsidRDefault="00783368" w:rsidP="00A61A52">
      <w:pPr>
        <w:ind w:firstLine="10800"/>
        <w:rPr>
          <w:lang w:val="uk-UA"/>
        </w:rPr>
      </w:pPr>
      <w:r>
        <w:rPr>
          <w:lang w:val="uk-UA"/>
        </w:rPr>
        <w:t>________2017 № _____</w:t>
      </w:r>
    </w:p>
    <w:p w:rsidR="00783368" w:rsidRDefault="00783368" w:rsidP="000D22E1">
      <w:pPr>
        <w:jc w:val="right"/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Pr="009C798E" w:rsidRDefault="00783368" w:rsidP="009C798E">
      <w:pPr>
        <w:jc w:val="center"/>
        <w:rPr>
          <w:b/>
          <w:bCs/>
          <w:lang w:val="uk-UA"/>
        </w:rPr>
      </w:pPr>
      <w:r w:rsidRPr="009C798E">
        <w:rPr>
          <w:b/>
          <w:bCs/>
          <w:lang w:val="uk-UA"/>
        </w:rPr>
        <w:t>Карта</w:t>
      </w:r>
    </w:p>
    <w:p w:rsidR="00783368" w:rsidRPr="009C798E" w:rsidRDefault="00783368" w:rsidP="009C798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</w:t>
      </w:r>
      <w:r w:rsidRPr="009C798E">
        <w:rPr>
          <w:b/>
          <w:bCs/>
          <w:lang w:val="uk-UA"/>
        </w:rPr>
        <w:t>оніторингу надання медичної допомоги пацієнтів з бульозний епідермолізом</w:t>
      </w:r>
    </w:p>
    <w:p w:rsidR="00783368" w:rsidRDefault="00783368" w:rsidP="009C798E">
      <w:pPr>
        <w:jc w:val="center"/>
        <w:rPr>
          <w:b/>
          <w:bCs/>
          <w:lang w:val="uk-UA"/>
        </w:rPr>
      </w:pPr>
      <w:r w:rsidRPr="00AE0879">
        <w:rPr>
          <w:b/>
          <w:bCs/>
          <w:lang w:val="uk-UA"/>
        </w:rPr>
        <w:t xml:space="preserve">Звітний період _________________ місяць 20____ рік </w:t>
      </w:r>
      <w:r>
        <w:rPr>
          <w:b/>
          <w:bCs/>
          <w:lang w:val="uk-UA"/>
        </w:rPr>
        <w:t>Чернігівської</w:t>
      </w:r>
      <w:r w:rsidRPr="00AE0879">
        <w:rPr>
          <w:b/>
          <w:bCs/>
          <w:lang w:val="uk-UA"/>
        </w:rPr>
        <w:t xml:space="preserve"> області</w:t>
      </w: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783368">
        <w:tc>
          <w:tcPr>
            <w:tcW w:w="14786" w:type="dxa"/>
            <w:gridSpan w:val="8"/>
          </w:tcPr>
          <w:p w:rsidR="00783368" w:rsidRPr="00DC6FF5" w:rsidRDefault="00783368" w:rsidP="009C798E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Пацієнти: діти</w:t>
            </w:r>
            <w:r w:rsidRPr="00DC6FF5">
              <w:rPr>
                <w:sz w:val="22"/>
                <w:szCs w:val="22"/>
              </w:rPr>
              <w:t xml:space="preserve">/дорослі </w:t>
            </w:r>
            <w:r w:rsidRPr="00DC6FF5">
              <w:rPr>
                <w:sz w:val="22"/>
                <w:szCs w:val="22"/>
                <w:lang w:val="uk-UA"/>
              </w:rPr>
              <w:t>(загальна кількість) _________________________</w:t>
            </w:r>
          </w:p>
          <w:p w:rsidR="00783368" w:rsidRPr="00DC6FF5" w:rsidRDefault="00783368" w:rsidP="009C798E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Лікувально-профілактичний заклад (назва, адреса, контактний телефон) _____________________________________________________________________</w:t>
            </w:r>
          </w:p>
          <w:p w:rsidR="00783368" w:rsidRPr="00DC6FF5" w:rsidRDefault="00783368" w:rsidP="00FC621E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Лікуючий лікар (П.І.П., спеціальність, місце роботи, контактний телефон) ____________________________________________________________________</w:t>
            </w:r>
          </w:p>
          <w:p w:rsidR="00783368" w:rsidRPr="00DC6FF5" w:rsidRDefault="00783368" w:rsidP="00FC621E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____________________________________________________________________________________________________________________________________</w:t>
            </w:r>
          </w:p>
          <w:p w:rsidR="00783368" w:rsidRPr="00DC6FF5" w:rsidRDefault="00783368" w:rsidP="00FC621E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Відповідальна особа у регіоні (П.І.П., спеціальність, місце роботи, контактний телефон)_________________________________________________________</w:t>
            </w:r>
          </w:p>
          <w:p w:rsidR="00783368" w:rsidRPr="00DC6FF5" w:rsidRDefault="00783368" w:rsidP="00FC621E">
            <w:pPr>
              <w:rPr>
                <w:lang w:val="uk-UA"/>
              </w:rPr>
            </w:pPr>
            <w:r w:rsidRPr="00DC6FF5">
              <w:rPr>
                <w:lang w:val="uk-UA"/>
              </w:rPr>
              <w:t>_________________________________________________________________________________________________________________________</w:t>
            </w:r>
          </w:p>
          <w:p w:rsidR="00783368" w:rsidRPr="00DC6FF5" w:rsidRDefault="00783368" w:rsidP="00DC6FF5">
            <w:pPr>
              <w:ind w:firstLine="708"/>
              <w:rPr>
                <w:sz w:val="6"/>
                <w:szCs w:val="6"/>
                <w:lang w:val="uk-UA"/>
              </w:rPr>
            </w:pPr>
          </w:p>
        </w:tc>
      </w:tr>
      <w:tr w:rsidR="00783368">
        <w:tc>
          <w:tcPr>
            <w:tcW w:w="1848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№ з/п</w:t>
            </w:r>
          </w:p>
        </w:tc>
        <w:tc>
          <w:tcPr>
            <w:tcW w:w="1848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Код пацієнта*</w:t>
            </w:r>
          </w:p>
        </w:tc>
        <w:tc>
          <w:tcPr>
            <w:tcW w:w="1848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1848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Діагноз та дата його встановлення</w:t>
            </w:r>
          </w:p>
        </w:tc>
        <w:tc>
          <w:tcPr>
            <w:tcW w:w="1848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Спеціальне лікування</w:t>
            </w:r>
          </w:p>
        </w:tc>
        <w:tc>
          <w:tcPr>
            <w:tcW w:w="1848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Джерело фінансування</w:t>
            </w:r>
          </w:p>
        </w:tc>
        <w:tc>
          <w:tcPr>
            <w:tcW w:w="1849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Забезпечення лікарськими засобами та виробами медичного призначення</w:t>
            </w:r>
          </w:p>
        </w:tc>
        <w:tc>
          <w:tcPr>
            <w:tcW w:w="1849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Стан (на день подання інформації)</w:t>
            </w:r>
          </w:p>
        </w:tc>
      </w:tr>
      <w:tr w:rsidR="00783368">
        <w:tc>
          <w:tcPr>
            <w:tcW w:w="1848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1</w:t>
            </w:r>
          </w:p>
        </w:tc>
        <w:tc>
          <w:tcPr>
            <w:tcW w:w="1848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2</w:t>
            </w:r>
          </w:p>
        </w:tc>
        <w:tc>
          <w:tcPr>
            <w:tcW w:w="1848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3</w:t>
            </w:r>
          </w:p>
        </w:tc>
        <w:tc>
          <w:tcPr>
            <w:tcW w:w="1848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4</w:t>
            </w:r>
          </w:p>
        </w:tc>
        <w:tc>
          <w:tcPr>
            <w:tcW w:w="1848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5</w:t>
            </w:r>
          </w:p>
        </w:tc>
        <w:tc>
          <w:tcPr>
            <w:tcW w:w="1848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6</w:t>
            </w:r>
          </w:p>
        </w:tc>
        <w:tc>
          <w:tcPr>
            <w:tcW w:w="1849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7</w:t>
            </w:r>
          </w:p>
        </w:tc>
        <w:tc>
          <w:tcPr>
            <w:tcW w:w="1849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8</w:t>
            </w:r>
          </w:p>
        </w:tc>
      </w:tr>
      <w:tr w:rsidR="00783368">
        <w:tc>
          <w:tcPr>
            <w:tcW w:w="1848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848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848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848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848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848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849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849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</w:tr>
    </w:tbl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FC621E">
      <w:pPr>
        <w:rPr>
          <w:lang w:val="uk-UA"/>
        </w:rPr>
      </w:pPr>
      <w:r>
        <w:rPr>
          <w:lang w:val="uk-UA"/>
        </w:rPr>
        <w:t>Відповідальна особа (П.І.П., посада)/підпис</w:t>
      </w:r>
    </w:p>
    <w:p w:rsidR="00783368" w:rsidRDefault="00783368" w:rsidP="00FC621E">
      <w:pPr>
        <w:rPr>
          <w:lang w:val="uk-UA"/>
        </w:rPr>
      </w:pPr>
    </w:p>
    <w:p w:rsidR="00783368" w:rsidRDefault="00783368" w:rsidP="00FC621E">
      <w:pPr>
        <w:rPr>
          <w:lang w:val="uk-UA"/>
        </w:rPr>
      </w:pPr>
      <w:r>
        <w:rPr>
          <w:sz w:val="22"/>
          <w:szCs w:val="22"/>
          <w:lang w:val="uk-UA"/>
        </w:rPr>
        <w:t>*Код пацієнта складається з ініціальних літер прізвища, імені, по-батькові.</w:t>
      </w: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A61A52">
      <w:pPr>
        <w:ind w:firstLine="10800"/>
        <w:rPr>
          <w:lang w:val="uk-UA"/>
        </w:rPr>
      </w:pPr>
      <w:r>
        <w:rPr>
          <w:lang w:val="uk-UA"/>
        </w:rPr>
        <w:t>Додаток 4</w:t>
      </w:r>
    </w:p>
    <w:p w:rsidR="00783368" w:rsidRDefault="00783368" w:rsidP="00A61A52">
      <w:pPr>
        <w:ind w:firstLine="10800"/>
        <w:rPr>
          <w:lang w:val="uk-UA"/>
        </w:rPr>
      </w:pPr>
      <w:r>
        <w:rPr>
          <w:lang w:val="uk-UA"/>
        </w:rPr>
        <w:t xml:space="preserve">до наказу Управління охорони </w:t>
      </w:r>
    </w:p>
    <w:p w:rsidR="00783368" w:rsidRDefault="00783368" w:rsidP="00A61A52">
      <w:pPr>
        <w:ind w:firstLine="10800"/>
        <w:rPr>
          <w:lang w:val="uk-UA"/>
        </w:rPr>
      </w:pPr>
      <w:r>
        <w:rPr>
          <w:lang w:val="uk-UA"/>
        </w:rPr>
        <w:t>здоров’я облдержадміністрації</w:t>
      </w:r>
    </w:p>
    <w:p w:rsidR="00783368" w:rsidRDefault="00783368" w:rsidP="00A61A52">
      <w:pPr>
        <w:ind w:firstLine="10800"/>
        <w:rPr>
          <w:lang w:val="uk-UA"/>
        </w:rPr>
      </w:pPr>
      <w:r>
        <w:rPr>
          <w:lang w:val="uk-UA"/>
        </w:rPr>
        <w:t>________2017 № _____</w:t>
      </w:r>
    </w:p>
    <w:p w:rsidR="00783368" w:rsidRDefault="00783368" w:rsidP="00987828">
      <w:pPr>
        <w:rPr>
          <w:lang w:val="uk-UA"/>
        </w:rPr>
      </w:pPr>
    </w:p>
    <w:p w:rsidR="00783368" w:rsidRDefault="00783368" w:rsidP="00615757">
      <w:pPr>
        <w:rPr>
          <w:lang w:val="uk-UA"/>
        </w:rPr>
      </w:pPr>
    </w:p>
    <w:p w:rsidR="00783368" w:rsidRPr="009C798E" w:rsidRDefault="00783368" w:rsidP="00615757">
      <w:pPr>
        <w:jc w:val="center"/>
        <w:rPr>
          <w:b/>
          <w:bCs/>
          <w:lang w:val="uk-UA"/>
        </w:rPr>
      </w:pPr>
      <w:r w:rsidRPr="009C798E">
        <w:rPr>
          <w:b/>
          <w:bCs/>
          <w:lang w:val="uk-UA"/>
        </w:rPr>
        <w:t>Карта</w:t>
      </w:r>
    </w:p>
    <w:p w:rsidR="00783368" w:rsidRPr="009C798E" w:rsidRDefault="00783368" w:rsidP="0061575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</w:t>
      </w:r>
      <w:r w:rsidRPr="009C798E">
        <w:rPr>
          <w:b/>
          <w:bCs/>
          <w:lang w:val="uk-UA"/>
        </w:rPr>
        <w:t xml:space="preserve">оніторингу надання медичної допомоги пацієнтів з </w:t>
      </w:r>
      <w:r>
        <w:rPr>
          <w:b/>
          <w:bCs/>
          <w:lang w:val="uk-UA"/>
        </w:rPr>
        <w:t>гематологічними та онкологічними захворюваннями</w:t>
      </w:r>
    </w:p>
    <w:p w:rsidR="00783368" w:rsidRDefault="00783368" w:rsidP="00615757">
      <w:pPr>
        <w:jc w:val="center"/>
        <w:rPr>
          <w:b/>
          <w:bCs/>
          <w:lang w:val="uk-UA"/>
        </w:rPr>
      </w:pPr>
      <w:r w:rsidRPr="00AE0879">
        <w:rPr>
          <w:b/>
          <w:bCs/>
          <w:lang w:val="uk-UA"/>
        </w:rPr>
        <w:t>Звітний період _________________ місяць 20____ рік _</w:t>
      </w:r>
      <w:r>
        <w:rPr>
          <w:b/>
          <w:bCs/>
          <w:lang w:val="uk-UA"/>
        </w:rPr>
        <w:t>Чернігівської</w:t>
      </w:r>
      <w:r w:rsidRPr="00AE0879">
        <w:rPr>
          <w:b/>
          <w:bCs/>
          <w:lang w:val="uk-UA"/>
        </w:rPr>
        <w:t xml:space="preserve"> області</w:t>
      </w: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464"/>
        <w:gridCol w:w="2464"/>
        <w:gridCol w:w="2464"/>
        <w:gridCol w:w="2465"/>
        <w:gridCol w:w="2465"/>
      </w:tblGrid>
      <w:tr w:rsidR="00783368">
        <w:tc>
          <w:tcPr>
            <w:tcW w:w="14786" w:type="dxa"/>
            <w:gridSpan w:val="6"/>
          </w:tcPr>
          <w:p w:rsidR="00783368" w:rsidRPr="00DC6FF5" w:rsidRDefault="00783368" w:rsidP="009848E8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Пацієнти: діти від 0 до 18 років (загальна кількість) _________________________</w:t>
            </w:r>
          </w:p>
          <w:p w:rsidR="00783368" w:rsidRPr="00DC6FF5" w:rsidRDefault="00783368" w:rsidP="009848E8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Лікувально-профілактичний заклад (назва, адреса, контактний телефон) _____________________________________________________________________</w:t>
            </w:r>
          </w:p>
          <w:p w:rsidR="00783368" w:rsidRPr="00DC6FF5" w:rsidRDefault="00783368" w:rsidP="009848E8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Відповідальна особа (П.І.П., спеціальність, місце роботи, контактний телефон)_________________________________________________________</w:t>
            </w:r>
          </w:p>
          <w:p w:rsidR="00783368" w:rsidRPr="00DC6FF5" w:rsidRDefault="00783368" w:rsidP="009848E8">
            <w:pPr>
              <w:rPr>
                <w:lang w:val="uk-UA"/>
              </w:rPr>
            </w:pPr>
            <w:r w:rsidRPr="00DC6FF5">
              <w:rPr>
                <w:lang w:val="uk-UA"/>
              </w:rPr>
              <w:t>_________________________________________________________________________________________________________________________</w:t>
            </w:r>
          </w:p>
        </w:tc>
      </w:tr>
      <w:tr w:rsidR="00783368">
        <w:tc>
          <w:tcPr>
            <w:tcW w:w="2464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№ з/п</w:t>
            </w:r>
          </w:p>
        </w:tc>
        <w:tc>
          <w:tcPr>
            <w:tcW w:w="2464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Код пацієнта*</w:t>
            </w:r>
          </w:p>
        </w:tc>
        <w:tc>
          <w:tcPr>
            <w:tcW w:w="2464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2464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Діагноз та дата його встановлення</w:t>
            </w:r>
          </w:p>
        </w:tc>
        <w:tc>
          <w:tcPr>
            <w:tcW w:w="2465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Спеціальне лікування</w:t>
            </w:r>
          </w:p>
        </w:tc>
        <w:tc>
          <w:tcPr>
            <w:tcW w:w="2465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Стан (на день подання інформації)</w:t>
            </w:r>
          </w:p>
        </w:tc>
      </w:tr>
      <w:tr w:rsidR="00783368">
        <w:tc>
          <w:tcPr>
            <w:tcW w:w="2464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1</w:t>
            </w:r>
          </w:p>
        </w:tc>
        <w:tc>
          <w:tcPr>
            <w:tcW w:w="2464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2</w:t>
            </w:r>
          </w:p>
        </w:tc>
        <w:tc>
          <w:tcPr>
            <w:tcW w:w="2464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3</w:t>
            </w:r>
          </w:p>
        </w:tc>
        <w:tc>
          <w:tcPr>
            <w:tcW w:w="2464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4</w:t>
            </w:r>
          </w:p>
        </w:tc>
        <w:tc>
          <w:tcPr>
            <w:tcW w:w="2465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5</w:t>
            </w:r>
          </w:p>
        </w:tc>
        <w:tc>
          <w:tcPr>
            <w:tcW w:w="2465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6</w:t>
            </w:r>
          </w:p>
        </w:tc>
      </w:tr>
      <w:tr w:rsidR="00783368">
        <w:tc>
          <w:tcPr>
            <w:tcW w:w="2464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2464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2464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2464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2465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2465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</w:tr>
    </w:tbl>
    <w:p w:rsidR="00783368" w:rsidRDefault="00783368" w:rsidP="009848E8">
      <w:pPr>
        <w:rPr>
          <w:lang w:val="uk-UA"/>
        </w:rPr>
      </w:pPr>
    </w:p>
    <w:p w:rsidR="00783368" w:rsidRDefault="00783368" w:rsidP="009848E8">
      <w:pPr>
        <w:rPr>
          <w:lang w:val="uk-UA"/>
        </w:rPr>
      </w:pPr>
    </w:p>
    <w:p w:rsidR="00783368" w:rsidRDefault="00783368" w:rsidP="009848E8">
      <w:pPr>
        <w:rPr>
          <w:lang w:val="uk-UA"/>
        </w:rPr>
      </w:pPr>
    </w:p>
    <w:p w:rsidR="00783368" w:rsidRDefault="00783368" w:rsidP="009848E8">
      <w:pPr>
        <w:rPr>
          <w:lang w:val="uk-UA"/>
        </w:rPr>
      </w:pPr>
      <w:r>
        <w:rPr>
          <w:lang w:val="uk-UA"/>
        </w:rPr>
        <w:t>Відповідальна особа (П.І.П., посада)/підпис</w:t>
      </w:r>
    </w:p>
    <w:p w:rsidR="00783368" w:rsidRDefault="00783368" w:rsidP="009848E8">
      <w:pPr>
        <w:rPr>
          <w:lang w:val="uk-UA"/>
        </w:rPr>
      </w:pPr>
    </w:p>
    <w:p w:rsidR="00783368" w:rsidRDefault="00783368" w:rsidP="009848E8">
      <w:pPr>
        <w:rPr>
          <w:lang w:val="uk-UA"/>
        </w:rPr>
      </w:pPr>
      <w:r>
        <w:rPr>
          <w:sz w:val="22"/>
          <w:szCs w:val="22"/>
          <w:lang w:val="uk-UA"/>
        </w:rPr>
        <w:t>*Код пацієнта складається з ініціальних літер прізвища, імені, по-батькові.</w:t>
      </w: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p w:rsidR="00783368" w:rsidRDefault="00783368" w:rsidP="00A61A52">
      <w:pPr>
        <w:ind w:firstLine="10800"/>
        <w:rPr>
          <w:lang w:val="uk-UA"/>
        </w:rPr>
      </w:pPr>
      <w:r>
        <w:rPr>
          <w:lang w:val="uk-UA"/>
        </w:rPr>
        <w:t>Додаток 5</w:t>
      </w:r>
    </w:p>
    <w:p w:rsidR="00783368" w:rsidRDefault="00783368" w:rsidP="00A61A52">
      <w:pPr>
        <w:ind w:firstLine="10800"/>
        <w:rPr>
          <w:lang w:val="uk-UA"/>
        </w:rPr>
      </w:pPr>
      <w:r>
        <w:rPr>
          <w:lang w:val="uk-UA"/>
        </w:rPr>
        <w:t xml:space="preserve">до наказу Управління охорони </w:t>
      </w:r>
    </w:p>
    <w:p w:rsidR="00783368" w:rsidRDefault="00783368" w:rsidP="00A61A52">
      <w:pPr>
        <w:ind w:firstLine="10800"/>
        <w:rPr>
          <w:lang w:val="uk-UA"/>
        </w:rPr>
      </w:pPr>
      <w:r>
        <w:rPr>
          <w:lang w:val="uk-UA"/>
        </w:rPr>
        <w:t>здоров’я облдержадміністрації</w:t>
      </w:r>
    </w:p>
    <w:p w:rsidR="00783368" w:rsidRDefault="00783368" w:rsidP="00A61A52">
      <w:pPr>
        <w:ind w:firstLine="10800"/>
        <w:rPr>
          <w:lang w:val="uk-UA"/>
        </w:rPr>
      </w:pPr>
      <w:r>
        <w:rPr>
          <w:lang w:val="uk-UA"/>
        </w:rPr>
        <w:t>________2017 № _____</w:t>
      </w:r>
    </w:p>
    <w:p w:rsidR="00783368" w:rsidRDefault="00783368" w:rsidP="00987828">
      <w:pPr>
        <w:rPr>
          <w:lang w:val="uk-UA"/>
        </w:rPr>
      </w:pPr>
    </w:p>
    <w:p w:rsidR="00783368" w:rsidRPr="009C798E" w:rsidRDefault="00783368" w:rsidP="008618EE">
      <w:pPr>
        <w:jc w:val="center"/>
        <w:rPr>
          <w:b/>
          <w:bCs/>
          <w:lang w:val="uk-UA"/>
        </w:rPr>
      </w:pPr>
      <w:r w:rsidRPr="009C798E">
        <w:rPr>
          <w:b/>
          <w:bCs/>
          <w:lang w:val="uk-UA"/>
        </w:rPr>
        <w:t>Карта</w:t>
      </w:r>
    </w:p>
    <w:p w:rsidR="00783368" w:rsidRPr="009C798E" w:rsidRDefault="00783368" w:rsidP="008618E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</w:t>
      </w:r>
      <w:r w:rsidRPr="009C798E">
        <w:rPr>
          <w:b/>
          <w:bCs/>
          <w:lang w:val="uk-UA"/>
        </w:rPr>
        <w:t xml:space="preserve">оніторингу надання медичної допомоги пацієнтів з </w:t>
      </w:r>
      <w:r>
        <w:rPr>
          <w:b/>
          <w:bCs/>
          <w:lang w:val="uk-UA"/>
        </w:rPr>
        <w:t>гіпофізарним нанізмом</w:t>
      </w:r>
    </w:p>
    <w:p w:rsidR="00783368" w:rsidRDefault="00783368" w:rsidP="008618EE">
      <w:pPr>
        <w:jc w:val="center"/>
        <w:rPr>
          <w:b/>
          <w:bCs/>
          <w:lang w:val="uk-UA"/>
        </w:rPr>
      </w:pPr>
      <w:r w:rsidRPr="00AE0879">
        <w:rPr>
          <w:b/>
          <w:bCs/>
          <w:lang w:val="uk-UA"/>
        </w:rPr>
        <w:t>Звітний період _____</w:t>
      </w:r>
      <w:r>
        <w:rPr>
          <w:b/>
          <w:bCs/>
          <w:lang w:val="uk-UA"/>
        </w:rPr>
        <w:t>____________ місяць 20____ рік Чернігівської</w:t>
      </w:r>
      <w:r w:rsidRPr="00AE0879">
        <w:rPr>
          <w:b/>
          <w:bCs/>
          <w:lang w:val="uk-UA"/>
        </w:rPr>
        <w:t xml:space="preserve"> області</w:t>
      </w:r>
    </w:p>
    <w:p w:rsidR="00783368" w:rsidRDefault="00783368" w:rsidP="00987828">
      <w:pPr>
        <w:rPr>
          <w:lang w:val="uk-UA"/>
        </w:rPr>
      </w:pPr>
    </w:p>
    <w:p w:rsidR="00783368" w:rsidRDefault="00783368" w:rsidP="00987828">
      <w:pPr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783368">
        <w:tc>
          <w:tcPr>
            <w:tcW w:w="14786" w:type="dxa"/>
            <w:gridSpan w:val="9"/>
          </w:tcPr>
          <w:p w:rsidR="00783368" w:rsidRPr="00DC6FF5" w:rsidRDefault="00783368" w:rsidP="00AB2133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Пацієнти: діти від 0 до 18 років (загальна кількість) _________________________</w:t>
            </w:r>
          </w:p>
          <w:p w:rsidR="00783368" w:rsidRPr="00DC6FF5" w:rsidRDefault="00783368" w:rsidP="00AB2133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Лікувально-профілактичний заклад (назва, адреса, контактний телефон) _____________________________________________________________________</w:t>
            </w:r>
            <w:r>
              <w:rPr>
                <w:sz w:val="22"/>
                <w:szCs w:val="22"/>
                <w:lang w:val="uk-UA"/>
              </w:rPr>
              <w:t>_</w:t>
            </w:r>
          </w:p>
          <w:p w:rsidR="00783368" w:rsidRPr="00DC6FF5" w:rsidRDefault="00783368" w:rsidP="00AB2133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Лікуючий лікар (П.І.П., спеціальність, місце роботи, контактний телефон) ____________________________________________________________________</w:t>
            </w:r>
          </w:p>
          <w:p w:rsidR="00783368" w:rsidRPr="00DC6FF5" w:rsidRDefault="00783368" w:rsidP="00AB2133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____________________________________________________________________________________________________________________________________</w:t>
            </w:r>
          </w:p>
          <w:p w:rsidR="00783368" w:rsidRPr="00DC6FF5" w:rsidRDefault="00783368" w:rsidP="00AB2133">
            <w:pPr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Відповідальна особа (П.І.П., спеціальність, місце роботи, контактний телефон)_________________________________________________________</w:t>
            </w:r>
            <w:r>
              <w:rPr>
                <w:sz w:val="22"/>
                <w:szCs w:val="22"/>
                <w:lang w:val="uk-UA"/>
              </w:rPr>
              <w:t>_______</w:t>
            </w:r>
          </w:p>
          <w:p w:rsidR="00783368" w:rsidRPr="00DC6FF5" w:rsidRDefault="00783368" w:rsidP="00AB2133">
            <w:pPr>
              <w:rPr>
                <w:lang w:val="uk-UA"/>
              </w:rPr>
            </w:pPr>
            <w:r w:rsidRPr="00DC6FF5">
              <w:rPr>
                <w:lang w:val="uk-UA"/>
              </w:rPr>
              <w:t>_________________________________________________________________________________________________________________________</w:t>
            </w:r>
          </w:p>
          <w:p w:rsidR="00783368" w:rsidRPr="00DC6FF5" w:rsidRDefault="00783368" w:rsidP="00987828">
            <w:pPr>
              <w:rPr>
                <w:sz w:val="8"/>
                <w:szCs w:val="8"/>
                <w:lang w:val="uk-UA"/>
              </w:rPr>
            </w:pPr>
          </w:p>
        </w:tc>
      </w:tr>
      <w:tr w:rsidR="00783368">
        <w:tc>
          <w:tcPr>
            <w:tcW w:w="1642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№ з/п</w:t>
            </w:r>
          </w:p>
        </w:tc>
        <w:tc>
          <w:tcPr>
            <w:tcW w:w="1643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Код пацієнта*</w:t>
            </w:r>
          </w:p>
        </w:tc>
        <w:tc>
          <w:tcPr>
            <w:tcW w:w="1643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1643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Діагноз та дата його встановлення</w:t>
            </w:r>
          </w:p>
        </w:tc>
        <w:tc>
          <w:tcPr>
            <w:tcW w:w="1643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Лікування гормоном росту</w:t>
            </w:r>
          </w:p>
        </w:tc>
        <w:tc>
          <w:tcPr>
            <w:tcW w:w="1643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Вид гормону росту</w:t>
            </w:r>
          </w:p>
        </w:tc>
        <w:tc>
          <w:tcPr>
            <w:tcW w:w="1643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Доза гормону росту</w:t>
            </w:r>
          </w:p>
        </w:tc>
        <w:tc>
          <w:tcPr>
            <w:tcW w:w="1643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Дата призначення лікування</w:t>
            </w:r>
          </w:p>
        </w:tc>
        <w:tc>
          <w:tcPr>
            <w:tcW w:w="1643" w:type="dxa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sz w:val="22"/>
                <w:szCs w:val="22"/>
                <w:lang w:val="uk-UA"/>
              </w:rPr>
              <w:t>Стан (на день подання інформації)</w:t>
            </w:r>
          </w:p>
        </w:tc>
      </w:tr>
      <w:tr w:rsidR="00783368">
        <w:tc>
          <w:tcPr>
            <w:tcW w:w="1642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1</w:t>
            </w:r>
          </w:p>
        </w:tc>
        <w:tc>
          <w:tcPr>
            <w:tcW w:w="1643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2</w:t>
            </w:r>
          </w:p>
        </w:tc>
        <w:tc>
          <w:tcPr>
            <w:tcW w:w="1643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3</w:t>
            </w:r>
          </w:p>
        </w:tc>
        <w:tc>
          <w:tcPr>
            <w:tcW w:w="1643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4</w:t>
            </w:r>
          </w:p>
        </w:tc>
        <w:tc>
          <w:tcPr>
            <w:tcW w:w="1643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5</w:t>
            </w:r>
          </w:p>
        </w:tc>
        <w:tc>
          <w:tcPr>
            <w:tcW w:w="1643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6</w:t>
            </w:r>
          </w:p>
        </w:tc>
        <w:tc>
          <w:tcPr>
            <w:tcW w:w="1643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7</w:t>
            </w:r>
          </w:p>
        </w:tc>
        <w:tc>
          <w:tcPr>
            <w:tcW w:w="1643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8</w:t>
            </w:r>
          </w:p>
        </w:tc>
        <w:tc>
          <w:tcPr>
            <w:tcW w:w="1643" w:type="dxa"/>
            <w:vAlign w:val="center"/>
          </w:tcPr>
          <w:p w:rsidR="00783368" w:rsidRPr="00DC6FF5" w:rsidRDefault="00783368" w:rsidP="00DC6FF5">
            <w:pPr>
              <w:jc w:val="center"/>
              <w:rPr>
                <w:lang w:val="uk-UA"/>
              </w:rPr>
            </w:pPr>
            <w:r w:rsidRPr="00DC6FF5">
              <w:rPr>
                <w:lang w:val="uk-UA"/>
              </w:rPr>
              <w:t>9</w:t>
            </w:r>
          </w:p>
        </w:tc>
      </w:tr>
      <w:tr w:rsidR="00783368">
        <w:tc>
          <w:tcPr>
            <w:tcW w:w="1642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643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643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643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643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643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643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643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  <w:tc>
          <w:tcPr>
            <w:tcW w:w="1643" w:type="dxa"/>
          </w:tcPr>
          <w:p w:rsidR="00783368" w:rsidRPr="00DC6FF5" w:rsidRDefault="00783368" w:rsidP="00987828">
            <w:pPr>
              <w:rPr>
                <w:lang w:val="uk-UA"/>
              </w:rPr>
            </w:pPr>
          </w:p>
        </w:tc>
      </w:tr>
    </w:tbl>
    <w:p w:rsidR="00783368" w:rsidRDefault="00783368" w:rsidP="00987828">
      <w:pPr>
        <w:rPr>
          <w:lang w:val="uk-UA"/>
        </w:rPr>
      </w:pPr>
    </w:p>
    <w:p w:rsidR="00783368" w:rsidRDefault="00783368" w:rsidP="00AB2133">
      <w:pPr>
        <w:rPr>
          <w:lang w:val="uk-UA"/>
        </w:rPr>
      </w:pPr>
    </w:p>
    <w:p w:rsidR="00783368" w:rsidRDefault="00783368" w:rsidP="00AB2133">
      <w:pPr>
        <w:rPr>
          <w:lang w:val="uk-UA"/>
        </w:rPr>
      </w:pPr>
    </w:p>
    <w:p w:rsidR="00783368" w:rsidRDefault="00783368" w:rsidP="00AB2133">
      <w:pPr>
        <w:rPr>
          <w:lang w:val="uk-UA"/>
        </w:rPr>
      </w:pPr>
      <w:r>
        <w:rPr>
          <w:lang w:val="uk-UA"/>
        </w:rPr>
        <w:t>Відповідальна особа (П.І.П., посада)/підпис</w:t>
      </w:r>
    </w:p>
    <w:p w:rsidR="00783368" w:rsidRDefault="00783368" w:rsidP="00AB2133">
      <w:pPr>
        <w:rPr>
          <w:lang w:val="uk-UA"/>
        </w:rPr>
      </w:pPr>
    </w:p>
    <w:p w:rsidR="00783368" w:rsidRDefault="00783368" w:rsidP="00AB2133">
      <w:pPr>
        <w:rPr>
          <w:lang w:val="uk-UA"/>
        </w:rPr>
      </w:pPr>
      <w:r>
        <w:rPr>
          <w:sz w:val="22"/>
          <w:szCs w:val="22"/>
          <w:lang w:val="uk-UA"/>
        </w:rPr>
        <w:t>*Код пацієнта складається з ініціальних літер прізвища, імені, по-батькові.</w:t>
      </w:r>
    </w:p>
    <w:p w:rsidR="00783368" w:rsidRDefault="00783368" w:rsidP="00987828">
      <w:pPr>
        <w:rPr>
          <w:lang w:val="uk-UA"/>
        </w:rPr>
      </w:pPr>
    </w:p>
    <w:p w:rsidR="00783368" w:rsidRPr="00F92857" w:rsidRDefault="00783368" w:rsidP="00987828">
      <w:pPr>
        <w:rPr>
          <w:lang w:val="uk-UA"/>
        </w:rPr>
      </w:pPr>
    </w:p>
    <w:sectPr w:rsidR="00783368" w:rsidRPr="00F92857" w:rsidSect="00DC297D">
      <w:pgSz w:w="16838" w:h="11906" w:orient="landscape"/>
      <w:pgMar w:top="567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1FD"/>
    <w:rsid w:val="00001DFB"/>
    <w:rsid w:val="000219FF"/>
    <w:rsid w:val="0004224F"/>
    <w:rsid w:val="00042A05"/>
    <w:rsid w:val="00047226"/>
    <w:rsid w:val="000507E1"/>
    <w:rsid w:val="00051984"/>
    <w:rsid w:val="0005206E"/>
    <w:rsid w:val="00054709"/>
    <w:rsid w:val="00056132"/>
    <w:rsid w:val="00056221"/>
    <w:rsid w:val="00060A7C"/>
    <w:rsid w:val="00063914"/>
    <w:rsid w:val="0007041C"/>
    <w:rsid w:val="00075042"/>
    <w:rsid w:val="00084D4D"/>
    <w:rsid w:val="00097266"/>
    <w:rsid w:val="000A6D86"/>
    <w:rsid w:val="000B0A60"/>
    <w:rsid w:val="000B7A37"/>
    <w:rsid w:val="000C4FCC"/>
    <w:rsid w:val="000D0B3C"/>
    <w:rsid w:val="000D22E1"/>
    <w:rsid w:val="000D7BC0"/>
    <w:rsid w:val="000E0D9E"/>
    <w:rsid w:val="000E529C"/>
    <w:rsid w:val="000E5FB0"/>
    <w:rsid w:val="000F2855"/>
    <w:rsid w:val="000F71E8"/>
    <w:rsid w:val="00111EAE"/>
    <w:rsid w:val="00114795"/>
    <w:rsid w:val="001366C0"/>
    <w:rsid w:val="00146991"/>
    <w:rsid w:val="001619D4"/>
    <w:rsid w:val="0016480A"/>
    <w:rsid w:val="00165147"/>
    <w:rsid w:val="00174651"/>
    <w:rsid w:val="00176AF6"/>
    <w:rsid w:val="00192461"/>
    <w:rsid w:val="001A245E"/>
    <w:rsid w:val="001B1304"/>
    <w:rsid w:val="001C55CB"/>
    <w:rsid w:val="001D3BC6"/>
    <w:rsid w:val="00200681"/>
    <w:rsid w:val="00207B2D"/>
    <w:rsid w:val="002135E7"/>
    <w:rsid w:val="002143A3"/>
    <w:rsid w:val="00214C99"/>
    <w:rsid w:val="002173E6"/>
    <w:rsid w:val="00234E0C"/>
    <w:rsid w:val="002427C6"/>
    <w:rsid w:val="00257EFE"/>
    <w:rsid w:val="00260B9C"/>
    <w:rsid w:val="00271465"/>
    <w:rsid w:val="002714B3"/>
    <w:rsid w:val="00276411"/>
    <w:rsid w:val="00283431"/>
    <w:rsid w:val="002855DF"/>
    <w:rsid w:val="00286DE0"/>
    <w:rsid w:val="00294BC7"/>
    <w:rsid w:val="002960B5"/>
    <w:rsid w:val="002965C2"/>
    <w:rsid w:val="002A0D4E"/>
    <w:rsid w:val="002A1CBB"/>
    <w:rsid w:val="002B37E2"/>
    <w:rsid w:val="002B412F"/>
    <w:rsid w:val="002D6B12"/>
    <w:rsid w:val="002E4C8C"/>
    <w:rsid w:val="00303843"/>
    <w:rsid w:val="00306092"/>
    <w:rsid w:val="00306455"/>
    <w:rsid w:val="00312005"/>
    <w:rsid w:val="003129DD"/>
    <w:rsid w:val="00313EEA"/>
    <w:rsid w:val="00314C39"/>
    <w:rsid w:val="0034536D"/>
    <w:rsid w:val="00353129"/>
    <w:rsid w:val="0035701F"/>
    <w:rsid w:val="0036489D"/>
    <w:rsid w:val="00370861"/>
    <w:rsid w:val="00372E85"/>
    <w:rsid w:val="00380E2A"/>
    <w:rsid w:val="00380F92"/>
    <w:rsid w:val="00382A79"/>
    <w:rsid w:val="003848BD"/>
    <w:rsid w:val="00394207"/>
    <w:rsid w:val="00394FBA"/>
    <w:rsid w:val="003B5378"/>
    <w:rsid w:val="003C5977"/>
    <w:rsid w:val="003C6D9B"/>
    <w:rsid w:val="003D2294"/>
    <w:rsid w:val="003D631E"/>
    <w:rsid w:val="003F0CDB"/>
    <w:rsid w:val="003F2AB3"/>
    <w:rsid w:val="003F67B1"/>
    <w:rsid w:val="00412BF0"/>
    <w:rsid w:val="00413C96"/>
    <w:rsid w:val="004154B4"/>
    <w:rsid w:val="00423E75"/>
    <w:rsid w:val="0042533B"/>
    <w:rsid w:val="00427BF3"/>
    <w:rsid w:val="004345F9"/>
    <w:rsid w:val="004347FD"/>
    <w:rsid w:val="00476001"/>
    <w:rsid w:val="004867C9"/>
    <w:rsid w:val="0048682A"/>
    <w:rsid w:val="00487248"/>
    <w:rsid w:val="0049162B"/>
    <w:rsid w:val="004A33C9"/>
    <w:rsid w:val="004B17CF"/>
    <w:rsid w:val="004B3388"/>
    <w:rsid w:val="004B3F63"/>
    <w:rsid w:val="004C1ADC"/>
    <w:rsid w:val="004C1C10"/>
    <w:rsid w:val="004D4F88"/>
    <w:rsid w:val="004E63A5"/>
    <w:rsid w:val="004F277E"/>
    <w:rsid w:val="004F445E"/>
    <w:rsid w:val="00514861"/>
    <w:rsid w:val="0051564C"/>
    <w:rsid w:val="00523244"/>
    <w:rsid w:val="00543FE3"/>
    <w:rsid w:val="00555619"/>
    <w:rsid w:val="00557CFE"/>
    <w:rsid w:val="00560963"/>
    <w:rsid w:val="00577791"/>
    <w:rsid w:val="005855B4"/>
    <w:rsid w:val="005933BB"/>
    <w:rsid w:val="005966ED"/>
    <w:rsid w:val="005A3093"/>
    <w:rsid w:val="005A3D41"/>
    <w:rsid w:val="005A7C06"/>
    <w:rsid w:val="005B12F1"/>
    <w:rsid w:val="005B6C8E"/>
    <w:rsid w:val="005B6FB3"/>
    <w:rsid w:val="005C43BD"/>
    <w:rsid w:val="005C5064"/>
    <w:rsid w:val="005C7A82"/>
    <w:rsid w:val="005D50FE"/>
    <w:rsid w:val="005D5250"/>
    <w:rsid w:val="005E13DF"/>
    <w:rsid w:val="005E1604"/>
    <w:rsid w:val="005E1CCA"/>
    <w:rsid w:val="005E1D9F"/>
    <w:rsid w:val="005F792D"/>
    <w:rsid w:val="00605A0D"/>
    <w:rsid w:val="00615757"/>
    <w:rsid w:val="00621F6C"/>
    <w:rsid w:val="00622E80"/>
    <w:rsid w:val="00633BF6"/>
    <w:rsid w:val="00634A50"/>
    <w:rsid w:val="0063655D"/>
    <w:rsid w:val="00640B84"/>
    <w:rsid w:val="00647323"/>
    <w:rsid w:val="00667DA4"/>
    <w:rsid w:val="00670369"/>
    <w:rsid w:val="0067693B"/>
    <w:rsid w:val="00685098"/>
    <w:rsid w:val="00685B97"/>
    <w:rsid w:val="006868C7"/>
    <w:rsid w:val="00696919"/>
    <w:rsid w:val="006A75D0"/>
    <w:rsid w:val="006B5FC7"/>
    <w:rsid w:val="006C6A47"/>
    <w:rsid w:val="006E06E3"/>
    <w:rsid w:val="006E244B"/>
    <w:rsid w:val="006E2D30"/>
    <w:rsid w:val="006F1D72"/>
    <w:rsid w:val="006F4E55"/>
    <w:rsid w:val="006F59C0"/>
    <w:rsid w:val="007066E7"/>
    <w:rsid w:val="00714A80"/>
    <w:rsid w:val="00714CF6"/>
    <w:rsid w:val="007170EE"/>
    <w:rsid w:val="0073388B"/>
    <w:rsid w:val="00742DA3"/>
    <w:rsid w:val="0074571B"/>
    <w:rsid w:val="007528B6"/>
    <w:rsid w:val="007557F8"/>
    <w:rsid w:val="007600E5"/>
    <w:rsid w:val="00760E14"/>
    <w:rsid w:val="00770E30"/>
    <w:rsid w:val="00776347"/>
    <w:rsid w:val="0078173B"/>
    <w:rsid w:val="00783368"/>
    <w:rsid w:val="00783E7D"/>
    <w:rsid w:val="007905D3"/>
    <w:rsid w:val="00790F71"/>
    <w:rsid w:val="007A5FC9"/>
    <w:rsid w:val="007B49B6"/>
    <w:rsid w:val="007B7979"/>
    <w:rsid w:val="007D562C"/>
    <w:rsid w:val="007D5B3E"/>
    <w:rsid w:val="007D665B"/>
    <w:rsid w:val="007E0952"/>
    <w:rsid w:val="007F3E29"/>
    <w:rsid w:val="007F4EDF"/>
    <w:rsid w:val="007F5ABD"/>
    <w:rsid w:val="00802BCC"/>
    <w:rsid w:val="0081066C"/>
    <w:rsid w:val="0081665D"/>
    <w:rsid w:val="00822B70"/>
    <w:rsid w:val="00826703"/>
    <w:rsid w:val="008313FD"/>
    <w:rsid w:val="0084189D"/>
    <w:rsid w:val="008451BD"/>
    <w:rsid w:val="00854150"/>
    <w:rsid w:val="008556D2"/>
    <w:rsid w:val="008618EE"/>
    <w:rsid w:val="00863D7A"/>
    <w:rsid w:val="00883E41"/>
    <w:rsid w:val="008B5D65"/>
    <w:rsid w:val="008D2CEE"/>
    <w:rsid w:val="008D7437"/>
    <w:rsid w:val="008E0C09"/>
    <w:rsid w:val="008E12EA"/>
    <w:rsid w:val="008F1791"/>
    <w:rsid w:val="008F25B3"/>
    <w:rsid w:val="008F59F0"/>
    <w:rsid w:val="0090595F"/>
    <w:rsid w:val="00912036"/>
    <w:rsid w:val="009225DE"/>
    <w:rsid w:val="009305F2"/>
    <w:rsid w:val="00934F7E"/>
    <w:rsid w:val="00940F83"/>
    <w:rsid w:val="00950435"/>
    <w:rsid w:val="00960E21"/>
    <w:rsid w:val="00966EF8"/>
    <w:rsid w:val="009717D5"/>
    <w:rsid w:val="00973794"/>
    <w:rsid w:val="00976FFC"/>
    <w:rsid w:val="009848E8"/>
    <w:rsid w:val="00987828"/>
    <w:rsid w:val="00991AE6"/>
    <w:rsid w:val="0099554F"/>
    <w:rsid w:val="009958A0"/>
    <w:rsid w:val="009A1786"/>
    <w:rsid w:val="009B2C88"/>
    <w:rsid w:val="009B360B"/>
    <w:rsid w:val="009B3A33"/>
    <w:rsid w:val="009B453F"/>
    <w:rsid w:val="009C798E"/>
    <w:rsid w:val="009D5F83"/>
    <w:rsid w:val="009D77A5"/>
    <w:rsid w:val="009E336A"/>
    <w:rsid w:val="009E63E0"/>
    <w:rsid w:val="009E776D"/>
    <w:rsid w:val="00A04AC8"/>
    <w:rsid w:val="00A05EC2"/>
    <w:rsid w:val="00A20DF0"/>
    <w:rsid w:val="00A22618"/>
    <w:rsid w:val="00A3363A"/>
    <w:rsid w:val="00A37E6C"/>
    <w:rsid w:val="00A419F4"/>
    <w:rsid w:val="00A43AEC"/>
    <w:rsid w:val="00A470AC"/>
    <w:rsid w:val="00A57986"/>
    <w:rsid w:val="00A61A52"/>
    <w:rsid w:val="00A66180"/>
    <w:rsid w:val="00A726AC"/>
    <w:rsid w:val="00A74D3C"/>
    <w:rsid w:val="00A7601D"/>
    <w:rsid w:val="00A85168"/>
    <w:rsid w:val="00A85960"/>
    <w:rsid w:val="00A94160"/>
    <w:rsid w:val="00AA65C2"/>
    <w:rsid w:val="00AB2133"/>
    <w:rsid w:val="00AC51E6"/>
    <w:rsid w:val="00AD2D86"/>
    <w:rsid w:val="00AD3730"/>
    <w:rsid w:val="00AE0879"/>
    <w:rsid w:val="00AE4CE7"/>
    <w:rsid w:val="00B17FD3"/>
    <w:rsid w:val="00B201FC"/>
    <w:rsid w:val="00B22B0C"/>
    <w:rsid w:val="00B25B98"/>
    <w:rsid w:val="00B34EE1"/>
    <w:rsid w:val="00B370D9"/>
    <w:rsid w:val="00B40AF8"/>
    <w:rsid w:val="00B5318D"/>
    <w:rsid w:val="00B7314A"/>
    <w:rsid w:val="00B75CFF"/>
    <w:rsid w:val="00B8248D"/>
    <w:rsid w:val="00B9094A"/>
    <w:rsid w:val="00B9434D"/>
    <w:rsid w:val="00B94CEC"/>
    <w:rsid w:val="00BA0F87"/>
    <w:rsid w:val="00BA3F73"/>
    <w:rsid w:val="00BA4F3D"/>
    <w:rsid w:val="00BB4700"/>
    <w:rsid w:val="00BB4C3D"/>
    <w:rsid w:val="00BC1BE2"/>
    <w:rsid w:val="00BC3197"/>
    <w:rsid w:val="00BD5E67"/>
    <w:rsid w:val="00BF515F"/>
    <w:rsid w:val="00BF7AE9"/>
    <w:rsid w:val="00C14FB4"/>
    <w:rsid w:val="00C23780"/>
    <w:rsid w:val="00C269AD"/>
    <w:rsid w:val="00C30C16"/>
    <w:rsid w:val="00C55DEE"/>
    <w:rsid w:val="00C5633C"/>
    <w:rsid w:val="00C7286F"/>
    <w:rsid w:val="00C728D2"/>
    <w:rsid w:val="00C739A8"/>
    <w:rsid w:val="00C74DA5"/>
    <w:rsid w:val="00C80358"/>
    <w:rsid w:val="00C81B92"/>
    <w:rsid w:val="00C9139E"/>
    <w:rsid w:val="00C93DD0"/>
    <w:rsid w:val="00C96C8D"/>
    <w:rsid w:val="00CA13A2"/>
    <w:rsid w:val="00CB724A"/>
    <w:rsid w:val="00CC7A8C"/>
    <w:rsid w:val="00CD4DD5"/>
    <w:rsid w:val="00CD5DEB"/>
    <w:rsid w:val="00CE5F4C"/>
    <w:rsid w:val="00CF1CFF"/>
    <w:rsid w:val="00D01BC9"/>
    <w:rsid w:val="00D20F6A"/>
    <w:rsid w:val="00D4315A"/>
    <w:rsid w:val="00D5752A"/>
    <w:rsid w:val="00D607DB"/>
    <w:rsid w:val="00D60E33"/>
    <w:rsid w:val="00D64725"/>
    <w:rsid w:val="00D73809"/>
    <w:rsid w:val="00D740EF"/>
    <w:rsid w:val="00D76B12"/>
    <w:rsid w:val="00D82432"/>
    <w:rsid w:val="00D83905"/>
    <w:rsid w:val="00D92540"/>
    <w:rsid w:val="00D93498"/>
    <w:rsid w:val="00D971F1"/>
    <w:rsid w:val="00DA0430"/>
    <w:rsid w:val="00DA3226"/>
    <w:rsid w:val="00DB165C"/>
    <w:rsid w:val="00DC297D"/>
    <w:rsid w:val="00DC3B63"/>
    <w:rsid w:val="00DC4C73"/>
    <w:rsid w:val="00DC6FF5"/>
    <w:rsid w:val="00DD48DC"/>
    <w:rsid w:val="00DD4BA8"/>
    <w:rsid w:val="00DF6216"/>
    <w:rsid w:val="00DF69F2"/>
    <w:rsid w:val="00DF7CB2"/>
    <w:rsid w:val="00E03856"/>
    <w:rsid w:val="00E05468"/>
    <w:rsid w:val="00E1739A"/>
    <w:rsid w:val="00E174AB"/>
    <w:rsid w:val="00E26A85"/>
    <w:rsid w:val="00E2760C"/>
    <w:rsid w:val="00E61ECE"/>
    <w:rsid w:val="00E6363B"/>
    <w:rsid w:val="00E66C00"/>
    <w:rsid w:val="00E6799B"/>
    <w:rsid w:val="00E731A0"/>
    <w:rsid w:val="00E757BC"/>
    <w:rsid w:val="00E841B4"/>
    <w:rsid w:val="00EA32FF"/>
    <w:rsid w:val="00EA509D"/>
    <w:rsid w:val="00EC48E8"/>
    <w:rsid w:val="00EC672F"/>
    <w:rsid w:val="00ED63F8"/>
    <w:rsid w:val="00ED6B0B"/>
    <w:rsid w:val="00EF0FE1"/>
    <w:rsid w:val="00EF7763"/>
    <w:rsid w:val="00EF7C78"/>
    <w:rsid w:val="00F00C9E"/>
    <w:rsid w:val="00F022AB"/>
    <w:rsid w:val="00F23E27"/>
    <w:rsid w:val="00F500BC"/>
    <w:rsid w:val="00F5464F"/>
    <w:rsid w:val="00F551FD"/>
    <w:rsid w:val="00F624A1"/>
    <w:rsid w:val="00F6523D"/>
    <w:rsid w:val="00F65FB8"/>
    <w:rsid w:val="00F759E8"/>
    <w:rsid w:val="00F80C44"/>
    <w:rsid w:val="00F92857"/>
    <w:rsid w:val="00FA3FD9"/>
    <w:rsid w:val="00FB44EA"/>
    <w:rsid w:val="00FB5B91"/>
    <w:rsid w:val="00FC0F69"/>
    <w:rsid w:val="00FC621E"/>
    <w:rsid w:val="00FD4439"/>
    <w:rsid w:val="00FD61FC"/>
    <w:rsid w:val="00FE3274"/>
    <w:rsid w:val="00FE3950"/>
    <w:rsid w:val="00FE521F"/>
    <w:rsid w:val="00FF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FD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51FD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4DA5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F551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1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DA5"/>
    <w:rPr>
      <w:sz w:val="2"/>
      <w:szCs w:val="2"/>
      <w:lang w:val="ru-RU" w:eastAsia="ru-RU"/>
    </w:rPr>
  </w:style>
  <w:style w:type="character" w:styleId="Hyperlink">
    <w:name w:val="Hyperlink"/>
    <w:basedOn w:val="DefaultParagraphFont"/>
    <w:uiPriority w:val="99"/>
    <w:rsid w:val="00B17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bmt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bkabinet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h2017@ukr.net" TargetMode="External"/><Relationship Id="rId5" Type="http://schemas.openxmlformats.org/officeDocument/2006/relationships/hyperlink" Target="mailto:orphan_center@ohmatdyt.com.u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663</TotalTime>
  <Pages>7</Pages>
  <Words>1596</Words>
  <Characters>9101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Likprof</dc:creator>
  <cp:keywords/>
  <dc:description/>
  <cp:lastModifiedBy>Пользователь</cp:lastModifiedBy>
  <cp:revision>52</cp:revision>
  <cp:lastPrinted>2017-06-30T13:18:00Z</cp:lastPrinted>
  <dcterms:created xsi:type="dcterms:W3CDTF">2017-06-22T13:01:00Z</dcterms:created>
  <dcterms:modified xsi:type="dcterms:W3CDTF">2017-07-04T12:48:00Z</dcterms:modified>
</cp:coreProperties>
</file>