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B5" w:rsidRDefault="00BD7AB5" w:rsidP="001A2E96">
      <w:pPr>
        <w:keepNext/>
        <w:keepLines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 xml:space="preserve">Конкурсній комісії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Управління охорони здоров’я </w:t>
      </w:r>
      <w:r w:rsidRPr="001A2E96">
        <w:rPr>
          <w:rFonts w:ascii="Times New Roman" w:hAnsi="Times New Roman"/>
          <w:sz w:val="28"/>
          <w:szCs w:val="28"/>
          <w:lang w:eastAsia="ru-RU"/>
        </w:rPr>
        <w:t>Чернігівської</w:t>
      </w:r>
    </w:p>
    <w:p w:rsidR="00BD7AB5" w:rsidRPr="001A2E96" w:rsidRDefault="00BD7AB5" w:rsidP="001A2E96">
      <w:pPr>
        <w:keepNext/>
        <w:keepLines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обласної державної адміністрації</w:t>
      </w:r>
    </w:p>
    <w:p w:rsidR="00BD7AB5" w:rsidRDefault="00BD7AB5" w:rsidP="001A2E96">
      <w:pPr>
        <w:keepNext/>
        <w:keepLines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BD7AB5" w:rsidRPr="001A2E96" w:rsidRDefault="00BD7AB5" w:rsidP="001A2E96">
      <w:pPr>
        <w:keepNext/>
        <w:keepLines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1A2E96">
        <w:rPr>
          <w:rFonts w:ascii="Times New Roman" w:hAnsi="Times New Roman"/>
          <w:sz w:val="28"/>
          <w:szCs w:val="28"/>
          <w:lang w:eastAsia="ru-RU"/>
        </w:rPr>
        <w:t>,</w:t>
      </w:r>
    </w:p>
    <w:p w:rsidR="00BD7AB5" w:rsidRPr="001A2E96" w:rsidRDefault="00BD7AB5" w:rsidP="001A2E96">
      <w:pPr>
        <w:keepNext/>
        <w:keepLines/>
        <w:spacing w:after="0" w:line="240" w:lineRule="auto"/>
        <w:ind w:left="5103"/>
        <w:rPr>
          <w:rFonts w:ascii="Times New Roman" w:hAnsi="Times New Roman"/>
          <w:i/>
          <w:sz w:val="24"/>
          <w:szCs w:val="24"/>
          <w:lang w:eastAsia="ru-RU"/>
        </w:rPr>
      </w:pPr>
      <w:r w:rsidRPr="001A2E96">
        <w:rPr>
          <w:rFonts w:ascii="Times New Roman" w:hAnsi="Times New Roman"/>
          <w:i/>
          <w:sz w:val="24"/>
          <w:szCs w:val="24"/>
          <w:lang w:eastAsia="ru-RU"/>
        </w:rPr>
        <w:t>(прізвище, ім’я та по батькові кандидата у родовому відмінку)</w:t>
      </w:r>
    </w:p>
    <w:p w:rsidR="00BD7AB5" w:rsidRPr="001A2E96" w:rsidRDefault="00BD7AB5" w:rsidP="001A2E96">
      <w:pPr>
        <w:keepNext/>
        <w:keepLines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>який (яка) проживає за адресою: 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BD7AB5" w:rsidRDefault="00BD7AB5" w:rsidP="001A2E96">
      <w:pPr>
        <w:keepNext/>
        <w:keepLines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_____________________________,</w:t>
      </w:r>
    </w:p>
    <w:p w:rsidR="00BD7AB5" w:rsidRPr="001A2E96" w:rsidRDefault="00BD7AB5" w:rsidP="001A2E96">
      <w:pPr>
        <w:keepNext/>
        <w:keepLines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1A2E96">
        <w:rPr>
          <w:rFonts w:ascii="Times New Roman" w:hAnsi="Times New Roman"/>
          <w:sz w:val="28"/>
          <w:szCs w:val="28"/>
          <w:lang w:eastAsia="ru-RU"/>
        </w:rPr>
        <w:t>,</w:t>
      </w:r>
    </w:p>
    <w:p w:rsidR="00BD7AB5" w:rsidRPr="001A2E96" w:rsidRDefault="00BD7AB5" w:rsidP="001A2E96">
      <w:pPr>
        <w:keepNext/>
        <w:keepLines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A2E96">
        <w:rPr>
          <w:rFonts w:ascii="Times New Roman" w:hAnsi="Times New Roman"/>
          <w:i/>
          <w:sz w:val="24"/>
          <w:szCs w:val="24"/>
          <w:lang w:eastAsia="ru-RU"/>
        </w:rPr>
        <w:t>(номер контактного телефону)</w:t>
      </w:r>
    </w:p>
    <w:p w:rsidR="00BD7AB5" w:rsidRPr="005B07E8" w:rsidRDefault="00BD7AB5" w:rsidP="001A2E9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A2E96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1A2E96">
        <w:rPr>
          <w:rFonts w:ascii="Times New Roman" w:hAnsi="Times New Roman"/>
          <w:sz w:val="28"/>
          <w:szCs w:val="28"/>
          <w:lang w:eastAsia="ru-RU"/>
        </w:rPr>
        <w:t>-</w:t>
      </w:r>
      <w:r w:rsidRPr="001A2E96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5B07E8">
        <w:rPr>
          <w:rFonts w:ascii="Times New Roman" w:hAnsi="Times New Roman"/>
          <w:sz w:val="24"/>
          <w:szCs w:val="24"/>
          <w:lang w:val="ru-RU" w:eastAsia="ru-RU"/>
        </w:rPr>
        <w:t xml:space="preserve"> ___________________@ ______________</w:t>
      </w:r>
    </w:p>
    <w:p w:rsidR="00BD7AB5" w:rsidRPr="001A2E96" w:rsidRDefault="00BD7AB5" w:rsidP="001A2E96">
      <w:pPr>
        <w:keepNext/>
        <w:keepLines/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B07E8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5B07E8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1A2E96">
        <w:rPr>
          <w:rFonts w:ascii="Times New Roman" w:hAnsi="Times New Roman"/>
          <w:i/>
          <w:sz w:val="24"/>
          <w:szCs w:val="24"/>
          <w:lang w:val="ru-RU" w:eastAsia="ru-RU"/>
        </w:rPr>
        <w:t>(заповнюється друкованими літерами)</w:t>
      </w:r>
    </w:p>
    <w:p w:rsidR="00BD7AB5" w:rsidRDefault="00BD7AB5" w:rsidP="001A2E96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D7AB5" w:rsidRPr="001A2E96" w:rsidRDefault="00BD7AB5" w:rsidP="001A2E9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D7AB5" w:rsidRPr="007F0792" w:rsidRDefault="00BD7AB5" w:rsidP="001A2E9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792">
        <w:rPr>
          <w:rFonts w:ascii="Times New Roman" w:hAnsi="Times New Roman"/>
          <w:b/>
          <w:sz w:val="28"/>
          <w:szCs w:val="28"/>
          <w:lang w:eastAsia="ru-RU"/>
        </w:rPr>
        <w:t>ЗАЯВА</w:t>
      </w:r>
    </w:p>
    <w:p w:rsidR="00BD7AB5" w:rsidRPr="001A2E96" w:rsidRDefault="00BD7AB5" w:rsidP="001A2E9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>Прошу допустити мене до участі в конкурсі на зайняття посади</w:t>
      </w:r>
      <w:r w:rsidRPr="005B07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7E8">
        <w:rPr>
          <w:rFonts w:ascii="Times New Roman" w:hAnsi="Times New Roman"/>
          <w:sz w:val="24"/>
          <w:szCs w:val="24"/>
          <w:lang w:eastAsia="ru-RU"/>
        </w:rPr>
        <w:br/>
      </w:r>
      <w:r w:rsidRPr="001A2E96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1A2E96">
        <w:rPr>
          <w:rFonts w:ascii="Times New Roman" w:hAnsi="Times New Roman"/>
          <w:sz w:val="28"/>
          <w:szCs w:val="28"/>
          <w:lang w:eastAsia="ru-RU"/>
        </w:rPr>
        <w:t>_</w:t>
      </w:r>
    </w:p>
    <w:p w:rsidR="00BD7AB5" w:rsidRPr="001A2E96" w:rsidRDefault="00BD7AB5" w:rsidP="001A2E9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1A2E96">
        <w:rPr>
          <w:rFonts w:ascii="Times New Roman" w:hAnsi="Times New Roman"/>
          <w:sz w:val="28"/>
          <w:szCs w:val="28"/>
          <w:lang w:eastAsia="ru-RU"/>
        </w:rPr>
        <w:t>______</w:t>
      </w:r>
    </w:p>
    <w:p w:rsidR="00BD7AB5" w:rsidRPr="005B07E8" w:rsidRDefault="00BD7AB5" w:rsidP="001A2E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>з метою</w:t>
      </w:r>
      <w:r>
        <w:rPr>
          <w:rFonts w:ascii="Times New Roman" w:hAnsi="Times New Roman"/>
          <w:sz w:val="28"/>
          <w:szCs w:val="28"/>
          <w:lang w:eastAsia="ru-RU"/>
        </w:rPr>
        <w:t xml:space="preserve">   _____________________</w:t>
      </w:r>
      <w:r w:rsidRPr="001A2E96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BD7AB5" w:rsidRPr="001A2E96" w:rsidRDefault="00BD7AB5" w:rsidP="001A2E96">
      <w:pPr>
        <w:spacing w:after="0" w:line="240" w:lineRule="auto"/>
        <w:ind w:left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A2E96">
        <w:rPr>
          <w:rFonts w:ascii="Times New Roman" w:hAnsi="Times New Roman"/>
          <w:i/>
          <w:sz w:val="24"/>
          <w:szCs w:val="24"/>
          <w:lang w:eastAsia="ru-RU"/>
        </w:rPr>
        <w:t>(зазначення основних мотивів щодо зайняття посади державної служби)</w:t>
      </w:r>
    </w:p>
    <w:p w:rsidR="00BD7AB5" w:rsidRDefault="00BD7AB5" w:rsidP="001A2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AB5" w:rsidRDefault="00BD7AB5" w:rsidP="001A2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 xml:space="preserve">Підтверджую достовірність інформації у поданих мною документах. </w:t>
      </w:r>
    </w:p>
    <w:p w:rsidR="00BD7AB5" w:rsidRPr="001A2E96" w:rsidRDefault="00BD7AB5" w:rsidP="001A2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AB5" w:rsidRPr="001A2E96" w:rsidRDefault="00BD7AB5" w:rsidP="001A2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 xml:space="preserve">Інформацію про проведення конкурсу прошу повідомляти мені шляхом </w:t>
      </w:r>
    </w:p>
    <w:p w:rsidR="00BD7AB5" w:rsidRPr="005B07E8" w:rsidRDefault="00BD7AB5" w:rsidP="001A2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E96">
        <w:rPr>
          <w:rFonts w:ascii="Times New Roman" w:hAnsi="Times New Roman"/>
          <w:i/>
          <w:sz w:val="24"/>
          <w:szCs w:val="24"/>
          <w:lang w:eastAsia="ru-RU"/>
        </w:rPr>
        <w:t xml:space="preserve">(обрати та зазначити </w:t>
      </w:r>
      <w:r w:rsidRPr="002120D6">
        <w:rPr>
          <w:rFonts w:ascii="Times New Roman" w:hAnsi="Times New Roman"/>
          <w:i/>
          <w:sz w:val="24"/>
          <w:szCs w:val="24"/>
          <w:lang w:eastAsia="ru-RU"/>
        </w:rPr>
        <w:t>один</w:t>
      </w:r>
      <w:r w:rsidRPr="001A2E96">
        <w:rPr>
          <w:rFonts w:ascii="Times New Roman" w:hAnsi="Times New Roman"/>
          <w:i/>
          <w:sz w:val="24"/>
          <w:szCs w:val="24"/>
          <w:lang w:eastAsia="ru-RU"/>
        </w:rPr>
        <w:t xml:space="preserve"> із запропонованих способів)</w:t>
      </w:r>
      <w:r w:rsidRPr="005B07E8">
        <w:rPr>
          <w:rFonts w:ascii="Times New Roman" w:hAnsi="Times New Roman"/>
          <w:sz w:val="24"/>
          <w:szCs w:val="24"/>
          <w:lang w:eastAsia="ru-RU"/>
        </w:rPr>
        <w:t>:</w:t>
      </w:r>
    </w:p>
    <w:p w:rsidR="00BD7AB5" w:rsidRPr="001A2E96" w:rsidRDefault="00BD7AB5" w:rsidP="001A2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rect id="Прямокутник 3" o:spid="_x0000_s1026" style="position:absolute;left:0;text-align:left;margin-left:-9pt;margin-top:431.95pt;width:16.25pt;height:18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"/>
        </w:pict>
      </w:r>
      <w:r w:rsidRPr="001A2E96">
        <w:rPr>
          <w:rFonts w:ascii="Times New Roman" w:hAnsi="Times New Roman"/>
          <w:sz w:val="28"/>
          <w:szCs w:val="28"/>
          <w:lang w:eastAsia="ru-RU"/>
        </w:rPr>
        <w:t>□ надсилання листа на зазначену адресу;</w:t>
      </w:r>
    </w:p>
    <w:p w:rsidR="00BD7AB5" w:rsidRPr="001A2E96" w:rsidRDefault="00BD7AB5" w:rsidP="001A2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>□ надсилання електронного листа на зазначену електронну адресу;</w:t>
      </w:r>
    </w:p>
    <w:p w:rsidR="00BD7AB5" w:rsidRPr="001A2E96" w:rsidRDefault="00BD7AB5" w:rsidP="001A2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>□ телефонного дзвінка за номером ___________________________;</w:t>
      </w:r>
    </w:p>
    <w:p w:rsidR="00BD7AB5" w:rsidRPr="001A2E96" w:rsidRDefault="00BD7AB5" w:rsidP="001A2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2E96">
        <w:rPr>
          <w:rFonts w:ascii="Times New Roman" w:hAnsi="Times New Roman"/>
          <w:sz w:val="28"/>
          <w:szCs w:val="28"/>
          <w:lang w:eastAsia="ru-RU"/>
        </w:rPr>
        <w:t>□ _______________________________________________________.</w:t>
      </w:r>
    </w:p>
    <w:p w:rsidR="00BD7AB5" w:rsidRPr="005B07E8" w:rsidRDefault="00BD7AB5" w:rsidP="001A2E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7E8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1A2E96">
        <w:rPr>
          <w:rFonts w:ascii="Times New Roman" w:hAnsi="Times New Roman"/>
          <w:i/>
          <w:sz w:val="24"/>
          <w:szCs w:val="24"/>
          <w:lang w:eastAsia="ru-RU"/>
        </w:rPr>
        <w:t>(зазначити інший доступний спосіб)</w:t>
      </w:r>
      <w:r w:rsidRPr="005B07E8">
        <w:rPr>
          <w:rFonts w:ascii="Times New Roman" w:hAnsi="Times New Roman"/>
          <w:sz w:val="24"/>
          <w:szCs w:val="24"/>
          <w:lang w:eastAsia="ru-RU"/>
        </w:rPr>
        <w:t>*</w:t>
      </w:r>
    </w:p>
    <w:p w:rsidR="00BD7AB5" w:rsidRDefault="00BD7AB5" w:rsidP="001A2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AB5" w:rsidRPr="002120D6" w:rsidRDefault="00BD7AB5" w:rsidP="001A2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0D6">
        <w:rPr>
          <w:rFonts w:ascii="Times New Roman" w:hAnsi="Times New Roman"/>
          <w:sz w:val="28"/>
          <w:szCs w:val="28"/>
          <w:lang w:eastAsia="ru-RU"/>
        </w:rPr>
        <w:t>Додаток: резюме в довільній формі.</w:t>
      </w:r>
    </w:p>
    <w:p w:rsidR="00BD7AB5" w:rsidRPr="002120D6" w:rsidRDefault="00BD7AB5" w:rsidP="001A2E9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AB5" w:rsidRPr="005B07E8" w:rsidRDefault="00BD7AB5" w:rsidP="001A2E9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7E8">
        <w:rPr>
          <w:rFonts w:ascii="Times New Roman" w:hAnsi="Times New Roman"/>
          <w:sz w:val="24"/>
          <w:szCs w:val="24"/>
          <w:lang w:eastAsia="ru-RU"/>
        </w:rPr>
        <w:t>___ __________ 20___ р.</w:t>
      </w:r>
      <w:r w:rsidRPr="005B07E8">
        <w:rPr>
          <w:rFonts w:ascii="Times New Roman" w:hAnsi="Times New Roman"/>
          <w:sz w:val="24"/>
          <w:szCs w:val="24"/>
          <w:lang w:eastAsia="ru-RU"/>
        </w:rPr>
        <w:tab/>
      </w:r>
      <w:r w:rsidRPr="005B07E8">
        <w:rPr>
          <w:rFonts w:ascii="Times New Roman" w:hAnsi="Times New Roman"/>
          <w:sz w:val="24"/>
          <w:szCs w:val="24"/>
          <w:lang w:eastAsia="ru-RU"/>
        </w:rPr>
        <w:tab/>
      </w:r>
      <w:r w:rsidRPr="005B07E8">
        <w:rPr>
          <w:rFonts w:ascii="Times New Roman" w:hAnsi="Times New Roman"/>
          <w:sz w:val="24"/>
          <w:szCs w:val="24"/>
          <w:lang w:eastAsia="ru-RU"/>
        </w:rPr>
        <w:tab/>
      </w:r>
      <w:r w:rsidRPr="005B07E8">
        <w:rPr>
          <w:rFonts w:ascii="Times New Roman" w:hAnsi="Times New Roman"/>
          <w:sz w:val="24"/>
          <w:szCs w:val="24"/>
          <w:lang w:eastAsia="ru-RU"/>
        </w:rPr>
        <w:tab/>
      </w:r>
      <w:r w:rsidRPr="005B07E8">
        <w:rPr>
          <w:rFonts w:ascii="Times New Roman" w:hAnsi="Times New Roman"/>
          <w:sz w:val="24"/>
          <w:szCs w:val="24"/>
          <w:lang w:eastAsia="ru-RU"/>
        </w:rPr>
        <w:tab/>
        <w:t xml:space="preserve">       _____________</w:t>
      </w:r>
    </w:p>
    <w:p w:rsidR="00BD7AB5" w:rsidRPr="005B07E8" w:rsidRDefault="00BD7AB5" w:rsidP="001A2E96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7E8">
        <w:rPr>
          <w:rFonts w:ascii="Times New Roman" w:hAnsi="Times New Roman"/>
          <w:sz w:val="24"/>
          <w:szCs w:val="24"/>
          <w:lang w:eastAsia="ru-RU"/>
        </w:rPr>
        <w:t xml:space="preserve">            (підпис)</w:t>
      </w:r>
    </w:p>
    <w:p w:rsidR="00BD7AB5" w:rsidRPr="005B07E8" w:rsidRDefault="00BD7AB5" w:rsidP="001A2E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7AB5" w:rsidRPr="005B07E8" w:rsidRDefault="00BD7AB5" w:rsidP="001A2E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7AB5" w:rsidRPr="005B07E8" w:rsidRDefault="00BD7AB5" w:rsidP="001A2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7E8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BD7AB5" w:rsidRDefault="00BD7AB5" w:rsidP="001A2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 Заява пишеться особою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власноручно.</w:t>
      </w:r>
    </w:p>
    <w:p w:rsidR="00BD7AB5" w:rsidRDefault="00BD7AB5"/>
    <w:sectPr w:rsidR="00BD7AB5" w:rsidSect="003D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E96"/>
    <w:rsid w:val="001A2E96"/>
    <w:rsid w:val="001F4298"/>
    <w:rsid w:val="002120D6"/>
    <w:rsid w:val="00234631"/>
    <w:rsid w:val="003D647B"/>
    <w:rsid w:val="004D533A"/>
    <w:rsid w:val="004E21D8"/>
    <w:rsid w:val="0059731F"/>
    <w:rsid w:val="005B07E8"/>
    <w:rsid w:val="00602474"/>
    <w:rsid w:val="007F0792"/>
    <w:rsid w:val="00846B04"/>
    <w:rsid w:val="00BD7AB5"/>
    <w:rsid w:val="00FC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9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215</Words>
  <Characters>1230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Бутенко</dc:creator>
  <cp:keywords/>
  <dc:description/>
  <cp:lastModifiedBy>Yurist</cp:lastModifiedBy>
  <cp:revision>6</cp:revision>
  <dcterms:created xsi:type="dcterms:W3CDTF">2017-09-01T12:12:00Z</dcterms:created>
  <dcterms:modified xsi:type="dcterms:W3CDTF">2018-12-04T08:06:00Z</dcterms:modified>
</cp:coreProperties>
</file>